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80" w:rsidRDefault="00632A80" w:rsidP="006F58CA">
      <w:pPr>
        <w:ind w:left="700" w:right="-656"/>
        <w:jc w:val="center"/>
        <w:rPr>
          <w:b/>
          <w:bCs/>
        </w:rPr>
      </w:pPr>
    </w:p>
    <w:p w:rsidR="00632A80" w:rsidRDefault="00632A80" w:rsidP="006F58CA">
      <w:pPr>
        <w:ind w:left="700" w:right="-656"/>
        <w:jc w:val="center"/>
        <w:rPr>
          <w:b/>
          <w:bCs/>
        </w:rPr>
      </w:pPr>
    </w:p>
    <w:p w:rsidR="00632A80" w:rsidRDefault="00632A80" w:rsidP="006F58CA">
      <w:pPr>
        <w:ind w:left="700" w:right="-656"/>
        <w:jc w:val="center"/>
        <w:rPr>
          <w:b/>
          <w:bCs/>
        </w:rPr>
      </w:pPr>
      <w:r w:rsidRPr="00B32B30">
        <w:rPr>
          <w:b/>
          <w:bCs/>
        </w:rPr>
        <w:t>Сведения об имущественном положении и доходах</w:t>
      </w:r>
      <w:r>
        <w:rPr>
          <w:b/>
          <w:bCs/>
        </w:rPr>
        <w:t>, расходах муниципальных служащих</w:t>
      </w:r>
    </w:p>
    <w:p w:rsidR="00632A80" w:rsidRPr="00B32B30" w:rsidRDefault="00632A80" w:rsidP="006F58CA">
      <w:pPr>
        <w:ind w:left="700" w:right="-656"/>
        <w:jc w:val="center"/>
        <w:rPr>
          <w:b/>
          <w:bCs/>
        </w:rPr>
      </w:pPr>
      <w:r>
        <w:rPr>
          <w:b/>
          <w:bCs/>
        </w:rPr>
        <w:t xml:space="preserve"> Верещакского сельского поселения</w:t>
      </w:r>
    </w:p>
    <w:p w:rsidR="00632A80" w:rsidRPr="00B32B30" w:rsidRDefault="00632A80" w:rsidP="006F58CA">
      <w:pPr>
        <w:ind w:left="700" w:right="-656"/>
        <w:jc w:val="both"/>
        <w:rPr>
          <w:b/>
          <w:bCs/>
        </w:rPr>
      </w:pPr>
    </w:p>
    <w:p w:rsidR="00632A80" w:rsidRDefault="00632A80" w:rsidP="006F58CA">
      <w:pPr>
        <w:ind w:left="700" w:right="-656"/>
        <w:jc w:val="both"/>
      </w:pPr>
      <w:r>
        <w:t>за период с 1 января 2014 года по 31 декабря 2014 года.</w:t>
      </w:r>
    </w:p>
    <w:p w:rsidR="00632A80" w:rsidRDefault="00632A80" w:rsidP="006F58CA">
      <w:pPr>
        <w:ind w:left="700" w:right="-656"/>
        <w:jc w:val="both"/>
      </w:pPr>
    </w:p>
    <w:tbl>
      <w:tblPr>
        <w:tblW w:w="152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8"/>
        <w:gridCol w:w="1560"/>
        <w:gridCol w:w="2124"/>
        <w:gridCol w:w="1278"/>
        <w:gridCol w:w="1415"/>
        <w:gridCol w:w="1370"/>
        <w:gridCol w:w="1153"/>
        <w:gridCol w:w="832"/>
        <w:gridCol w:w="1134"/>
        <w:gridCol w:w="2268"/>
      </w:tblGrid>
      <w:tr w:rsidR="00632A80">
        <w:tc>
          <w:tcPr>
            <w:tcW w:w="2128" w:type="dxa"/>
            <w:vMerge w:val="restart"/>
          </w:tcPr>
          <w:p w:rsidR="00632A80" w:rsidRPr="00D00940" w:rsidRDefault="00632A80" w:rsidP="001E3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32A80" w:rsidRPr="00D00940" w:rsidRDefault="00632A8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Декларированный годовой доход за 201</w:t>
            </w:r>
            <w:r>
              <w:rPr>
                <w:sz w:val="24"/>
                <w:szCs w:val="24"/>
              </w:rPr>
              <w:t>4</w:t>
            </w:r>
            <w:r w:rsidRPr="00D00940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187" w:type="dxa"/>
            <w:gridSpan w:val="4"/>
          </w:tcPr>
          <w:p w:rsidR="00632A80" w:rsidRPr="00D00940" w:rsidRDefault="00632A8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632A80" w:rsidRPr="00D00940" w:rsidRDefault="00632A8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632A80" w:rsidRPr="00D00940" w:rsidRDefault="00632A80" w:rsidP="001E30CA">
            <w:pPr>
              <w:jc w:val="center"/>
              <w:rPr>
                <w:sz w:val="24"/>
                <w:szCs w:val="24"/>
              </w:rPr>
            </w:pPr>
            <w:r w:rsidRPr="00FD3047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2A80">
        <w:trPr>
          <w:trHeight w:val="608"/>
        </w:trPr>
        <w:tc>
          <w:tcPr>
            <w:tcW w:w="2128" w:type="dxa"/>
            <w:vMerge/>
            <w:vAlign w:val="center"/>
          </w:tcPr>
          <w:p w:rsidR="00632A80" w:rsidRPr="00D00940" w:rsidRDefault="00632A80" w:rsidP="001E3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32A80" w:rsidRPr="00D00940" w:rsidRDefault="00632A80" w:rsidP="001E3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632A80" w:rsidRPr="00D00940" w:rsidRDefault="00632A8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8" w:type="dxa"/>
          </w:tcPr>
          <w:p w:rsidR="00632A80" w:rsidRPr="00D00940" w:rsidRDefault="00632A8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 xml:space="preserve">Площадь </w:t>
            </w:r>
          </w:p>
          <w:p w:rsidR="00632A80" w:rsidRPr="00D00940" w:rsidRDefault="00632A8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(кв. м.)</w:t>
            </w:r>
          </w:p>
        </w:tc>
        <w:tc>
          <w:tcPr>
            <w:tcW w:w="1415" w:type="dxa"/>
          </w:tcPr>
          <w:p w:rsidR="00632A80" w:rsidRPr="00D00940" w:rsidRDefault="00632A8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70" w:type="dxa"/>
          </w:tcPr>
          <w:p w:rsidR="00632A80" w:rsidRPr="00D00940" w:rsidRDefault="00632A8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153" w:type="dxa"/>
          </w:tcPr>
          <w:p w:rsidR="00632A80" w:rsidRPr="00D00940" w:rsidRDefault="00632A8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Вид объектов</w:t>
            </w:r>
          </w:p>
        </w:tc>
        <w:tc>
          <w:tcPr>
            <w:tcW w:w="832" w:type="dxa"/>
          </w:tcPr>
          <w:p w:rsidR="00632A80" w:rsidRPr="00D00940" w:rsidRDefault="00632A8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 xml:space="preserve">Площадь </w:t>
            </w:r>
          </w:p>
          <w:p w:rsidR="00632A80" w:rsidRPr="00D00940" w:rsidRDefault="00632A8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(кв. м.)</w:t>
            </w:r>
          </w:p>
        </w:tc>
        <w:tc>
          <w:tcPr>
            <w:tcW w:w="1134" w:type="dxa"/>
          </w:tcPr>
          <w:p w:rsidR="00632A80" w:rsidRPr="00D00940" w:rsidRDefault="00632A80" w:rsidP="001E30CA">
            <w:pPr>
              <w:jc w:val="center"/>
              <w:rPr>
                <w:sz w:val="24"/>
                <w:szCs w:val="24"/>
              </w:rPr>
            </w:pPr>
            <w:r w:rsidRPr="00D0094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632A80" w:rsidRPr="00D00940" w:rsidRDefault="00632A80" w:rsidP="001E30CA">
            <w:pPr>
              <w:jc w:val="center"/>
              <w:rPr>
                <w:sz w:val="24"/>
                <w:szCs w:val="24"/>
              </w:rPr>
            </w:pPr>
          </w:p>
        </w:tc>
      </w:tr>
      <w:tr w:rsidR="00632A80">
        <w:trPr>
          <w:trHeight w:val="608"/>
        </w:trPr>
        <w:tc>
          <w:tcPr>
            <w:tcW w:w="2128" w:type="dxa"/>
            <w:vAlign w:val="center"/>
          </w:tcPr>
          <w:p w:rsidR="00632A80" w:rsidRPr="006258E1" w:rsidRDefault="00632A80" w:rsidP="00004181">
            <w:pPr>
              <w:rPr>
                <w:sz w:val="24"/>
                <w:szCs w:val="24"/>
              </w:rPr>
            </w:pPr>
            <w:r w:rsidRPr="006258E1">
              <w:rPr>
                <w:sz w:val="24"/>
                <w:szCs w:val="24"/>
              </w:rPr>
              <w:t>Глава сельского поселения</w:t>
            </w:r>
          </w:p>
          <w:p w:rsidR="00632A80" w:rsidRPr="006258E1" w:rsidRDefault="00632A80" w:rsidP="00004181">
            <w:pPr>
              <w:rPr>
                <w:sz w:val="24"/>
                <w:szCs w:val="24"/>
              </w:rPr>
            </w:pPr>
            <w:r w:rsidRPr="006258E1">
              <w:rPr>
                <w:sz w:val="24"/>
                <w:szCs w:val="24"/>
              </w:rPr>
              <w:t>Святохо Владимир Иванович</w:t>
            </w:r>
          </w:p>
        </w:tc>
        <w:tc>
          <w:tcPr>
            <w:tcW w:w="1560" w:type="dxa"/>
            <w:vAlign w:val="center"/>
          </w:tcPr>
          <w:p w:rsidR="00632A80" w:rsidRPr="006258E1" w:rsidRDefault="00632A80" w:rsidP="00D00940">
            <w:pPr>
              <w:jc w:val="center"/>
              <w:rPr>
                <w:sz w:val="24"/>
                <w:szCs w:val="24"/>
              </w:rPr>
            </w:pPr>
            <w:r w:rsidRPr="006258E1">
              <w:rPr>
                <w:sz w:val="24"/>
                <w:szCs w:val="24"/>
              </w:rPr>
              <w:t>240295</w:t>
            </w:r>
          </w:p>
        </w:tc>
        <w:tc>
          <w:tcPr>
            <w:tcW w:w="2124" w:type="dxa"/>
          </w:tcPr>
          <w:p w:rsidR="00632A80" w:rsidRDefault="00632A80" w:rsidP="00625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32A80" w:rsidRDefault="00632A80" w:rsidP="006258E1">
            <w:pPr>
              <w:jc w:val="center"/>
              <w:rPr>
                <w:sz w:val="24"/>
                <w:szCs w:val="24"/>
              </w:rPr>
            </w:pPr>
          </w:p>
          <w:p w:rsidR="00632A80" w:rsidRDefault="00632A80" w:rsidP="00625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32A80" w:rsidRDefault="00632A80" w:rsidP="006258E1">
            <w:pPr>
              <w:rPr>
                <w:sz w:val="24"/>
                <w:szCs w:val="24"/>
              </w:rPr>
            </w:pPr>
          </w:p>
          <w:p w:rsidR="00632A80" w:rsidRPr="00E94F48" w:rsidRDefault="00632A80" w:rsidP="003E5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32A80" w:rsidRDefault="00632A80" w:rsidP="00E94F48">
            <w:pPr>
              <w:rPr>
                <w:sz w:val="24"/>
                <w:szCs w:val="24"/>
              </w:rPr>
            </w:pPr>
            <w:r w:rsidRPr="006258E1">
              <w:rPr>
                <w:sz w:val="24"/>
                <w:szCs w:val="24"/>
              </w:rPr>
              <w:t>20000</w:t>
            </w:r>
          </w:p>
          <w:p w:rsidR="00632A80" w:rsidRDefault="00632A80" w:rsidP="00E94F48">
            <w:pPr>
              <w:rPr>
                <w:sz w:val="24"/>
                <w:szCs w:val="24"/>
              </w:rPr>
            </w:pPr>
          </w:p>
          <w:p w:rsidR="00632A80" w:rsidRDefault="00632A80" w:rsidP="00E94F48">
            <w:pPr>
              <w:rPr>
                <w:sz w:val="24"/>
                <w:szCs w:val="24"/>
              </w:rPr>
            </w:pPr>
          </w:p>
          <w:p w:rsidR="00632A80" w:rsidRPr="006258E1" w:rsidRDefault="00632A80" w:rsidP="00E94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58000</w:t>
            </w:r>
          </w:p>
        </w:tc>
        <w:tc>
          <w:tcPr>
            <w:tcW w:w="1415" w:type="dxa"/>
          </w:tcPr>
          <w:p w:rsidR="00632A80" w:rsidRPr="006258E1" w:rsidRDefault="00632A80" w:rsidP="00004181">
            <w:pPr>
              <w:jc w:val="center"/>
              <w:rPr>
                <w:sz w:val="24"/>
                <w:szCs w:val="24"/>
              </w:rPr>
            </w:pPr>
            <w:r w:rsidRPr="006258E1">
              <w:rPr>
                <w:sz w:val="24"/>
                <w:szCs w:val="24"/>
              </w:rPr>
              <w:t>Россия</w:t>
            </w:r>
          </w:p>
          <w:p w:rsidR="00632A80" w:rsidRPr="006258E1" w:rsidRDefault="00632A80" w:rsidP="00004181">
            <w:pPr>
              <w:jc w:val="center"/>
              <w:rPr>
                <w:sz w:val="24"/>
                <w:szCs w:val="24"/>
              </w:rPr>
            </w:pPr>
          </w:p>
          <w:p w:rsidR="00632A80" w:rsidRPr="006258E1" w:rsidRDefault="00632A80" w:rsidP="00004181">
            <w:pPr>
              <w:jc w:val="center"/>
              <w:rPr>
                <w:sz w:val="24"/>
                <w:szCs w:val="24"/>
              </w:rPr>
            </w:pPr>
          </w:p>
          <w:p w:rsidR="00632A80" w:rsidRPr="006258E1" w:rsidRDefault="00632A80" w:rsidP="00004181">
            <w:pPr>
              <w:jc w:val="center"/>
              <w:rPr>
                <w:sz w:val="24"/>
                <w:szCs w:val="24"/>
              </w:rPr>
            </w:pPr>
            <w:r w:rsidRPr="006258E1">
              <w:rPr>
                <w:sz w:val="24"/>
                <w:szCs w:val="24"/>
              </w:rPr>
              <w:t>Россия</w:t>
            </w:r>
          </w:p>
        </w:tc>
        <w:tc>
          <w:tcPr>
            <w:tcW w:w="1370" w:type="dxa"/>
          </w:tcPr>
          <w:p w:rsidR="00632A80" w:rsidRPr="006258E1" w:rsidRDefault="00632A80" w:rsidP="003E5740">
            <w:pPr>
              <w:jc w:val="center"/>
              <w:rPr>
                <w:sz w:val="24"/>
                <w:szCs w:val="24"/>
              </w:rPr>
            </w:pPr>
            <w:r w:rsidRPr="006258E1">
              <w:rPr>
                <w:sz w:val="24"/>
                <w:szCs w:val="24"/>
              </w:rPr>
              <w:t>Трактор</w:t>
            </w:r>
          </w:p>
          <w:p w:rsidR="00632A80" w:rsidRPr="006258E1" w:rsidRDefault="00632A80" w:rsidP="003E5740">
            <w:pPr>
              <w:jc w:val="center"/>
              <w:rPr>
                <w:sz w:val="24"/>
                <w:szCs w:val="24"/>
              </w:rPr>
            </w:pPr>
            <w:r w:rsidRPr="006258E1">
              <w:rPr>
                <w:sz w:val="24"/>
                <w:szCs w:val="24"/>
              </w:rPr>
              <w:t>Т-40</w:t>
            </w:r>
          </w:p>
          <w:p w:rsidR="00632A80" w:rsidRPr="006258E1" w:rsidRDefault="00632A80" w:rsidP="003E5740">
            <w:pPr>
              <w:jc w:val="center"/>
              <w:rPr>
                <w:sz w:val="24"/>
                <w:szCs w:val="24"/>
              </w:rPr>
            </w:pPr>
            <w:r w:rsidRPr="006258E1">
              <w:rPr>
                <w:sz w:val="24"/>
                <w:szCs w:val="24"/>
              </w:rPr>
              <w:t>Прицеп 2птс-4</w:t>
            </w:r>
          </w:p>
          <w:p w:rsidR="00632A80" w:rsidRPr="006258E1" w:rsidRDefault="00632A80" w:rsidP="003E5740">
            <w:pPr>
              <w:jc w:val="center"/>
              <w:rPr>
                <w:sz w:val="24"/>
                <w:szCs w:val="24"/>
              </w:rPr>
            </w:pPr>
            <w:r w:rsidRPr="006258E1">
              <w:rPr>
                <w:sz w:val="24"/>
                <w:szCs w:val="24"/>
              </w:rPr>
              <w:t>Прицеп БАЗ814</w:t>
            </w:r>
          </w:p>
          <w:p w:rsidR="00632A80" w:rsidRPr="006258E1" w:rsidRDefault="00632A80" w:rsidP="003E5740">
            <w:pPr>
              <w:jc w:val="center"/>
              <w:rPr>
                <w:sz w:val="24"/>
                <w:szCs w:val="24"/>
              </w:rPr>
            </w:pPr>
            <w:r w:rsidRPr="006258E1">
              <w:rPr>
                <w:sz w:val="24"/>
                <w:szCs w:val="24"/>
              </w:rPr>
              <w:t>Легковые автомоб.</w:t>
            </w:r>
          </w:p>
          <w:p w:rsidR="00632A80" w:rsidRPr="006258E1" w:rsidRDefault="00632A80" w:rsidP="003E5740">
            <w:pPr>
              <w:jc w:val="center"/>
              <w:rPr>
                <w:sz w:val="24"/>
                <w:szCs w:val="24"/>
              </w:rPr>
            </w:pPr>
            <w:r w:rsidRPr="006258E1">
              <w:rPr>
                <w:sz w:val="24"/>
                <w:szCs w:val="24"/>
              </w:rPr>
              <w:t>ЛИФАН-214813</w:t>
            </w:r>
          </w:p>
          <w:p w:rsidR="00632A80" w:rsidRPr="006258E1" w:rsidRDefault="00632A80" w:rsidP="003E5740">
            <w:pPr>
              <w:jc w:val="center"/>
              <w:rPr>
                <w:sz w:val="24"/>
                <w:szCs w:val="24"/>
              </w:rPr>
            </w:pPr>
            <w:r w:rsidRPr="006258E1">
              <w:rPr>
                <w:sz w:val="24"/>
                <w:szCs w:val="24"/>
              </w:rPr>
              <w:t xml:space="preserve">Ситроен </w:t>
            </w:r>
          </w:p>
          <w:p w:rsidR="00632A80" w:rsidRPr="006258E1" w:rsidRDefault="00632A80" w:rsidP="003E5740">
            <w:pPr>
              <w:jc w:val="center"/>
              <w:rPr>
                <w:sz w:val="24"/>
                <w:szCs w:val="24"/>
              </w:rPr>
            </w:pPr>
            <w:r w:rsidRPr="006258E1">
              <w:rPr>
                <w:sz w:val="24"/>
                <w:szCs w:val="24"/>
              </w:rPr>
              <w:t>с-4</w:t>
            </w:r>
          </w:p>
        </w:tc>
        <w:tc>
          <w:tcPr>
            <w:tcW w:w="1153" w:type="dxa"/>
          </w:tcPr>
          <w:p w:rsidR="00632A80" w:rsidRPr="006258E1" w:rsidRDefault="00632A80" w:rsidP="006258E1">
            <w:pPr>
              <w:rPr>
                <w:sz w:val="24"/>
                <w:szCs w:val="24"/>
              </w:rPr>
            </w:pPr>
            <w:r w:rsidRPr="006258E1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832" w:type="dxa"/>
          </w:tcPr>
          <w:p w:rsidR="00632A80" w:rsidRPr="006258E1" w:rsidRDefault="00632A80" w:rsidP="003E5740">
            <w:pPr>
              <w:jc w:val="center"/>
              <w:rPr>
                <w:sz w:val="24"/>
                <w:szCs w:val="24"/>
              </w:rPr>
            </w:pPr>
            <w:r w:rsidRPr="006258E1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32A80" w:rsidRPr="006258E1" w:rsidRDefault="00632A80" w:rsidP="003E5740">
            <w:pPr>
              <w:jc w:val="center"/>
              <w:rPr>
                <w:sz w:val="24"/>
                <w:szCs w:val="24"/>
              </w:rPr>
            </w:pPr>
            <w:r w:rsidRPr="006258E1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632A80" w:rsidRDefault="00632A80" w:rsidP="0062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</w:p>
          <w:p w:rsidR="00632A80" w:rsidRPr="006258E1" w:rsidRDefault="00632A80" w:rsidP="006258E1">
            <w:r>
              <w:rPr>
                <w:sz w:val="24"/>
                <w:szCs w:val="24"/>
              </w:rPr>
              <w:t>Ситроен с-4</w:t>
            </w:r>
          </w:p>
        </w:tc>
      </w:tr>
      <w:tr w:rsidR="00632A80">
        <w:tc>
          <w:tcPr>
            <w:tcW w:w="2128" w:type="dxa"/>
          </w:tcPr>
          <w:p w:rsidR="00632A80" w:rsidRPr="001E30CA" w:rsidRDefault="00632A80" w:rsidP="000D5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560" w:type="dxa"/>
          </w:tcPr>
          <w:p w:rsidR="00632A80" w:rsidRDefault="00632A80" w:rsidP="00974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300940</w:t>
            </w:r>
          </w:p>
        </w:tc>
        <w:tc>
          <w:tcPr>
            <w:tcW w:w="2124" w:type="dxa"/>
          </w:tcPr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</w:t>
            </w:r>
          </w:p>
          <w:p w:rsidR="00632A80" w:rsidRDefault="00632A80" w:rsidP="00625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</w:p>
          <w:p w:rsidR="00632A80" w:rsidRPr="00E94F48" w:rsidRDefault="00632A80" w:rsidP="003E5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32A80" w:rsidRPr="006258E1" w:rsidRDefault="00632A80" w:rsidP="0097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632A80" w:rsidRDefault="00632A80" w:rsidP="00974BA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32A80" w:rsidRPr="00E94F48" w:rsidRDefault="00632A80" w:rsidP="0097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58000</w:t>
            </w:r>
          </w:p>
        </w:tc>
        <w:tc>
          <w:tcPr>
            <w:tcW w:w="1415" w:type="dxa"/>
          </w:tcPr>
          <w:p w:rsidR="00632A80" w:rsidRDefault="00632A80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32A80" w:rsidRDefault="00632A80" w:rsidP="004C5479">
            <w:pPr>
              <w:jc w:val="center"/>
              <w:rPr>
                <w:sz w:val="24"/>
                <w:szCs w:val="24"/>
              </w:rPr>
            </w:pPr>
          </w:p>
          <w:p w:rsidR="00632A80" w:rsidRDefault="00632A80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32A80" w:rsidRDefault="00632A80" w:rsidP="004C5479">
            <w:pPr>
              <w:jc w:val="center"/>
              <w:rPr>
                <w:sz w:val="24"/>
                <w:szCs w:val="24"/>
              </w:rPr>
            </w:pPr>
          </w:p>
          <w:p w:rsidR="00632A80" w:rsidRDefault="00632A80" w:rsidP="004C5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автомоб.</w:t>
            </w:r>
          </w:p>
          <w:p w:rsidR="00632A80" w:rsidRDefault="00632A80" w:rsidP="00E94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 -2715-011</w:t>
            </w:r>
          </w:p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2" w:type="dxa"/>
          </w:tcPr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32A80" w:rsidRDefault="00632A80" w:rsidP="006E355C">
            <w:pPr>
              <w:jc w:val="center"/>
            </w:pPr>
            <w:r w:rsidRPr="00654DD4">
              <w:rPr>
                <w:sz w:val="24"/>
                <w:szCs w:val="24"/>
              </w:rPr>
              <w:t>нет</w:t>
            </w:r>
          </w:p>
        </w:tc>
      </w:tr>
      <w:tr w:rsidR="00632A80">
        <w:tc>
          <w:tcPr>
            <w:tcW w:w="2128" w:type="dxa"/>
          </w:tcPr>
          <w:p w:rsidR="00632A80" w:rsidRPr="001E30CA" w:rsidRDefault="00632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560" w:type="dxa"/>
          </w:tcPr>
          <w:p w:rsidR="00632A80" w:rsidRDefault="00632A80" w:rsidP="004C5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12592</w:t>
            </w:r>
          </w:p>
        </w:tc>
        <w:tc>
          <w:tcPr>
            <w:tcW w:w="2124" w:type="dxa"/>
          </w:tcPr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</w:p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</w:p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32A80" w:rsidRDefault="00632A80" w:rsidP="00E94F48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632A80" w:rsidRDefault="00632A80" w:rsidP="004C5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3" w:type="dxa"/>
          </w:tcPr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2" w:type="dxa"/>
          </w:tcPr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32A80" w:rsidRDefault="00632A80" w:rsidP="006E355C">
            <w:pPr>
              <w:jc w:val="center"/>
            </w:pPr>
            <w:r w:rsidRPr="00654DD4">
              <w:rPr>
                <w:sz w:val="24"/>
                <w:szCs w:val="24"/>
              </w:rPr>
              <w:t>нет</w:t>
            </w:r>
          </w:p>
        </w:tc>
      </w:tr>
      <w:tr w:rsidR="00632A80">
        <w:tc>
          <w:tcPr>
            <w:tcW w:w="2128" w:type="dxa"/>
          </w:tcPr>
          <w:p w:rsidR="00632A80" w:rsidRDefault="00632A80" w:rsidP="00F7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  <w:p w:rsidR="00632A80" w:rsidRDefault="00632A80" w:rsidP="00F7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Голыго Анна Ивановна</w:t>
            </w:r>
          </w:p>
        </w:tc>
        <w:tc>
          <w:tcPr>
            <w:tcW w:w="1560" w:type="dxa"/>
          </w:tcPr>
          <w:p w:rsidR="00632A80" w:rsidRPr="001E30CA" w:rsidRDefault="00632A80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368813</w:t>
            </w:r>
          </w:p>
        </w:tc>
        <w:tc>
          <w:tcPr>
            <w:tcW w:w="2124" w:type="dxa"/>
          </w:tcPr>
          <w:p w:rsidR="00632A80" w:rsidRDefault="00632A80" w:rsidP="00F2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32A80" w:rsidRPr="001E30CA" w:rsidRDefault="00632A80" w:rsidP="003E5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32A80" w:rsidRPr="001E30CA" w:rsidRDefault="00632A80" w:rsidP="0097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47000</w:t>
            </w:r>
          </w:p>
        </w:tc>
        <w:tc>
          <w:tcPr>
            <w:tcW w:w="1415" w:type="dxa"/>
          </w:tcPr>
          <w:p w:rsidR="00632A80" w:rsidRPr="001E30CA" w:rsidRDefault="00632A80" w:rsidP="00E94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</w:tc>
        <w:tc>
          <w:tcPr>
            <w:tcW w:w="1370" w:type="dxa"/>
          </w:tcPr>
          <w:p w:rsidR="00632A80" w:rsidRPr="001E30CA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53" w:type="dxa"/>
          </w:tcPr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32A80" w:rsidRPr="001E30CA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</w:tcPr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</w:p>
          <w:p w:rsidR="00632A80" w:rsidRPr="001E30CA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1134" w:type="dxa"/>
          </w:tcPr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</w:p>
          <w:p w:rsidR="00632A80" w:rsidRPr="001E30CA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632A80" w:rsidRDefault="00632A80" w:rsidP="006E355C">
            <w:pPr>
              <w:jc w:val="center"/>
            </w:pPr>
            <w:r w:rsidRPr="00654DD4">
              <w:rPr>
                <w:sz w:val="24"/>
                <w:szCs w:val="24"/>
              </w:rPr>
              <w:t>нет</w:t>
            </w:r>
          </w:p>
        </w:tc>
      </w:tr>
      <w:tr w:rsidR="00632A80">
        <w:tc>
          <w:tcPr>
            <w:tcW w:w="2128" w:type="dxa"/>
          </w:tcPr>
          <w:p w:rsidR="00632A80" w:rsidRDefault="00632A80" w:rsidP="00F7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632A80" w:rsidRDefault="00632A80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145663</w:t>
            </w:r>
          </w:p>
        </w:tc>
        <w:tc>
          <w:tcPr>
            <w:tcW w:w="2124" w:type="dxa"/>
          </w:tcPr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</w:p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32A80" w:rsidRDefault="00632A80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632A80" w:rsidRDefault="00632A80" w:rsidP="001E30CA">
            <w:pPr>
              <w:jc w:val="center"/>
              <w:rPr>
                <w:sz w:val="24"/>
                <w:szCs w:val="24"/>
              </w:rPr>
            </w:pPr>
          </w:p>
          <w:p w:rsidR="00632A80" w:rsidRDefault="00632A80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  <w:p w:rsidR="00632A80" w:rsidRDefault="00632A80" w:rsidP="001E30CA">
            <w:pPr>
              <w:jc w:val="center"/>
              <w:rPr>
                <w:sz w:val="24"/>
                <w:szCs w:val="24"/>
              </w:rPr>
            </w:pPr>
          </w:p>
          <w:p w:rsidR="00632A80" w:rsidRDefault="00632A80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47000</w:t>
            </w:r>
          </w:p>
        </w:tc>
        <w:tc>
          <w:tcPr>
            <w:tcW w:w="1415" w:type="dxa"/>
          </w:tcPr>
          <w:p w:rsidR="00632A80" w:rsidRDefault="00632A80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32A80" w:rsidRDefault="00632A80" w:rsidP="001E30CA">
            <w:pPr>
              <w:jc w:val="center"/>
              <w:rPr>
                <w:sz w:val="24"/>
                <w:szCs w:val="24"/>
              </w:rPr>
            </w:pPr>
          </w:p>
          <w:p w:rsidR="00632A80" w:rsidRDefault="00632A80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32A80" w:rsidRDefault="00632A80" w:rsidP="001E30CA">
            <w:pPr>
              <w:jc w:val="center"/>
              <w:rPr>
                <w:sz w:val="24"/>
                <w:szCs w:val="24"/>
              </w:rPr>
            </w:pPr>
          </w:p>
          <w:p w:rsidR="00632A80" w:rsidRDefault="00632A80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70" w:type="dxa"/>
          </w:tcPr>
          <w:p w:rsidR="00632A80" w:rsidRDefault="00632A80" w:rsidP="00C17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автомоб.</w:t>
            </w:r>
          </w:p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</w:t>
            </w:r>
          </w:p>
        </w:tc>
        <w:tc>
          <w:tcPr>
            <w:tcW w:w="1153" w:type="dxa"/>
          </w:tcPr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2" w:type="dxa"/>
          </w:tcPr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32A80" w:rsidRDefault="00632A80" w:rsidP="006E355C">
            <w:pPr>
              <w:jc w:val="center"/>
            </w:pPr>
            <w:r w:rsidRPr="00654DD4">
              <w:rPr>
                <w:sz w:val="24"/>
                <w:szCs w:val="24"/>
              </w:rPr>
              <w:t>нет</w:t>
            </w:r>
          </w:p>
        </w:tc>
      </w:tr>
      <w:tr w:rsidR="00632A80">
        <w:tc>
          <w:tcPr>
            <w:tcW w:w="2128" w:type="dxa"/>
          </w:tcPr>
          <w:p w:rsidR="00632A80" w:rsidRDefault="00632A80" w:rsidP="003E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  <w:p w:rsidR="00632A80" w:rsidRDefault="00632A80" w:rsidP="003E5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Вороновская Ольга Владимировна</w:t>
            </w:r>
          </w:p>
        </w:tc>
        <w:tc>
          <w:tcPr>
            <w:tcW w:w="1560" w:type="dxa"/>
          </w:tcPr>
          <w:p w:rsidR="00632A80" w:rsidRDefault="00632A80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272650</w:t>
            </w:r>
          </w:p>
        </w:tc>
        <w:tc>
          <w:tcPr>
            <w:tcW w:w="2124" w:type="dxa"/>
          </w:tcPr>
          <w:p w:rsidR="00632A80" w:rsidRDefault="00632A80" w:rsidP="00F2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32A80" w:rsidRDefault="00632A80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47000</w:t>
            </w:r>
          </w:p>
        </w:tc>
        <w:tc>
          <w:tcPr>
            <w:tcW w:w="1415" w:type="dxa"/>
          </w:tcPr>
          <w:p w:rsidR="00632A80" w:rsidRDefault="00632A80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32A80" w:rsidRDefault="00632A80" w:rsidP="001E30CA">
            <w:pPr>
              <w:jc w:val="center"/>
              <w:rPr>
                <w:sz w:val="24"/>
                <w:szCs w:val="24"/>
              </w:rPr>
            </w:pPr>
          </w:p>
          <w:p w:rsidR="00632A80" w:rsidRDefault="00632A80" w:rsidP="001E3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Газель</w:t>
            </w:r>
          </w:p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33021</w:t>
            </w:r>
          </w:p>
        </w:tc>
        <w:tc>
          <w:tcPr>
            <w:tcW w:w="1153" w:type="dxa"/>
          </w:tcPr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32" w:type="dxa"/>
          </w:tcPr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</w:p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1134" w:type="dxa"/>
          </w:tcPr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</w:p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</w:tcPr>
          <w:p w:rsidR="00632A80" w:rsidRDefault="00632A80" w:rsidP="006E355C">
            <w:pPr>
              <w:jc w:val="center"/>
            </w:pPr>
            <w:r w:rsidRPr="00654DD4">
              <w:rPr>
                <w:sz w:val="24"/>
                <w:szCs w:val="24"/>
              </w:rPr>
              <w:t>нет</w:t>
            </w:r>
          </w:p>
        </w:tc>
      </w:tr>
      <w:tr w:rsidR="00632A80">
        <w:tc>
          <w:tcPr>
            <w:tcW w:w="2128" w:type="dxa"/>
          </w:tcPr>
          <w:p w:rsidR="00632A80" w:rsidRDefault="00632A80" w:rsidP="00F75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632A80" w:rsidRDefault="00632A80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4527</w:t>
            </w:r>
          </w:p>
        </w:tc>
        <w:tc>
          <w:tcPr>
            <w:tcW w:w="2124" w:type="dxa"/>
          </w:tcPr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</w:p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32A80" w:rsidRDefault="00632A80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632A80" w:rsidRDefault="00632A80" w:rsidP="001E30CA">
            <w:pPr>
              <w:jc w:val="center"/>
              <w:rPr>
                <w:sz w:val="24"/>
                <w:szCs w:val="24"/>
              </w:rPr>
            </w:pPr>
          </w:p>
          <w:p w:rsidR="00632A80" w:rsidRDefault="00632A80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  <w:p w:rsidR="00632A80" w:rsidRDefault="00632A80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47000</w:t>
            </w:r>
          </w:p>
          <w:p w:rsidR="00632A80" w:rsidRDefault="00632A80" w:rsidP="001E3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632A80" w:rsidRDefault="00632A80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32A80" w:rsidRDefault="00632A80" w:rsidP="001E30CA">
            <w:pPr>
              <w:jc w:val="center"/>
              <w:rPr>
                <w:sz w:val="24"/>
                <w:szCs w:val="24"/>
              </w:rPr>
            </w:pPr>
          </w:p>
          <w:p w:rsidR="00632A80" w:rsidRDefault="00632A80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32A80" w:rsidRDefault="00632A80" w:rsidP="001E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32A80" w:rsidRDefault="00632A80" w:rsidP="001E3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</w:t>
            </w:r>
          </w:p>
        </w:tc>
        <w:tc>
          <w:tcPr>
            <w:tcW w:w="1153" w:type="dxa"/>
          </w:tcPr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2" w:type="dxa"/>
          </w:tcPr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32A80" w:rsidRDefault="00632A80" w:rsidP="003E5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632A80" w:rsidRDefault="00632A80" w:rsidP="006E355C">
            <w:pPr>
              <w:jc w:val="center"/>
            </w:pPr>
            <w:r w:rsidRPr="00654DD4">
              <w:rPr>
                <w:sz w:val="24"/>
                <w:szCs w:val="24"/>
              </w:rPr>
              <w:t>нет</w:t>
            </w:r>
          </w:p>
        </w:tc>
      </w:tr>
    </w:tbl>
    <w:p w:rsidR="00632A80" w:rsidRDefault="00632A80" w:rsidP="005741E7">
      <w:pPr>
        <w:jc w:val="center"/>
      </w:pPr>
    </w:p>
    <w:sectPr w:rsidR="00632A80" w:rsidSect="00D00940">
      <w:headerReference w:type="default" r:id="rId7"/>
      <w:pgSz w:w="16838" w:h="11906" w:orient="landscape"/>
      <w:pgMar w:top="851" w:right="1134" w:bottom="567" w:left="53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A80" w:rsidRDefault="00632A80">
      <w:r>
        <w:separator/>
      </w:r>
    </w:p>
  </w:endnote>
  <w:endnote w:type="continuationSeparator" w:id="1">
    <w:p w:rsidR="00632A80" w:rsidRDefault="0063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A80" w:rsidRDefault="00632A80">
      <w:r>
        <w:separator/>
      </w:r>
    </w:p>
  </w:footnote>
  <w:footnote w:type="continuationSeparator" w:id="1">
    <w:p w:rsidR="00632A80" w:rsidRDefault="00632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80" w:rsidRDefault="00632A80" w:rsidP="006B4469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32A80" w:rsidRDefault="00632A80" w:rsidP="00C5154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87B"/>
    <w:multiLevelType w:val="hybridMultilevel"/>
    <w:tmpl w:val="21C85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1100"/>
    <w:multiLevelType w:val="hybridMultilevel"/>
    <w:tmpl w:val="1D92A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D78B2"/>
    <w:multiLevelType w:val="hybridMultilevel"/>
    <w:tmpl w:val="98E2B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F3016"/>
    <w:multiLevelType w:val="hybridMultilevel"/>
    <w:tmpl w:val="DA2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93EE1"/>
    <w:multiLevelType w:val="hybridMultilevel"/>
    <w:tmpl w:val="AF6A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727E3"/>
    <w:multiLevelType w:val="hybridMultilevel"/>
    <w:tmpl w:val="4EBAB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45F25"/>
    <w:multiLevelType w:val="hybridMultilevel"/>
    <w:tmpl w:val="789C8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27941"/>
    <w:multiLevelType w:val="hybridMultilevel"/>
    <w:tmpl w:val="A8DE0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6A7599"/>
    <w:multiLevelType w:val="hybridMultilevel"/>
    <w:tmpl w:val="06100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5036D"/>
    <w:multiLevelType w:val="hybridMultilevel"/>
    <w:tmpl w:val="7B18D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C1F72"/>
    <w:multiLevelType w:val="hybridMultilevel"/>
    <w:tmpl w:val="C7F47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B211F2"/>
    <w:multiLevelType w:val="hybridMultilevel"/>
    <w:tmpl w:val="F1F25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A13ABE"/>
    <w:multiLevelType w:val="hybridMultilevel"/>
    <w:tmpl w:val="BF84A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524B23"/>
    <w:multiLevelType w:val="hybridMultilevel"/>
    <w:tmpl w:val="676AB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641659"/>
    <w:multiLevelType w:val="hybridMultilevel"/>
    <w:tmpl w:val="63120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B0023"/>
    <w:multiLevelType w:val="hybridMultilevel"/>
    <w:tmpl w:val="121C0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D59D0"/>
    <w:multiLevelType w:val="hybridMultilevel"/>
    <w:tmpl w:val="5040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C05EA"/>
    <w:multiLevelType w:val="hybridMultilevel"/>
    <w:tmpl w:val="1B6A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27CE6"/>
    <w:multiLevelType w:val="hybridMultilevel"/>
    <w:tmpl w:val="2D6C0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9A1AB7"/>
    <w:multiLevelType w:val="hybridMultilevel"/>
    <w:tmpl w:val="DD8A7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99318F"/>
    <w:multiLevelType w:val="hybridMultilevel"/>
    <w:tmpl w:val="2588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42237E"/>
    <w:multiLevelType w:val="hybridMultilevel"/>
    <w:tmpl w:val="39222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BF7CE7"/>
    <w:multiLevelType w:val="hybridMultilevel"/>
    <w:tmpl w:val="C5087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7F7D78"/>
    <w:multiLevelType w:val="hybridMultilevel"/>
    <w:tmpl w:val="FF527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184058"/>
    <w:multiLevelType w:val="hybridMultilevel"/>
    <w:tmpl w:val="11C2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515924"/>
    <w:multiLevelType w:val="hybridMultilevel"/>
    <w:tmpl w:val="732AB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FF7941"/>
    <w:multiLevelType w:val="hybridMultilevel"/>
    <w:tmpl w:val="6A546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F47AB8"/>
    <w:multiLevelType w:val="hybridMultilevel"/>
    <w:tmpl w:val="DC6EE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34261B"/>
    <w:multiLevelType w:val="hybridMultilevel"/>
    <w:tmpl w:val="9C6E9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287961"/>
    <w:multiLevelType w:val="hybridMultilevel"/>
    <w:tmpl w:val="F7BEE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EF3FAC"/>
    <w:multiLevelType w:val="hybridMultilevel"/>
    <w:tmpl w:val="671AE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0C1DE0"/>
    <w:multiLevelType w:val="hybridMultilevel"/>
    <w:tmpl w:val="4C7C8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9101D6"/>
    <w:multiLevelType w:val="hybridMultilevel"/>
    <w:tmpl w:val="1662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D75FFD"/>
    <w:multiLevelType w:val="hybridMultilevel"/>
    <w:tmpl w:val="E41C8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3F0E13"/>
    <w:multiLevelType w:val="hybridMultilevel"/>
    <w:tmpl w:val="FBA81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F53A5"/>
    <w:multiLevelType w:val="hybridMultilevel"/>
    <w:tmpl w:val="E41A7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0B2ECC"/>
    <w:multiLevelType w:val="hybridMultilevel"/>
    <w:tmpl w:val="9B98A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A05F26"/>
    <w:multiLevelType w:val="hybridMultilevel"/>
    <w:tmpl w:val="6890E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C5F6B"/>
    <w:multiLevelType w:val="hybridMultilevel"/>
    <w:tmpl w:val="6A90B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9854D9"/>
    <w:multiLevelType w:val="hybridMultilevel"/>
    <w:tmpl w:val="8B5E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B096D"/>
    <w:multiLevelType w:val="hybridMultilevel"/>
    <w:tmpl w:val="0FC08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056D82"/>
    <w:multiLevelType w:val="hybridMultilevel"/>
    <w:tmpl w:val="AABEE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A4630E"/>
    <w:multiLevelType w:val="hybridMultilevel"/>
    <w:tmpl w:val="68609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28"/>
  </w:num>
  <w:num w:numId="4">
    <w:abstractNumId w:val="33"/>
  </w:num>
  <w:num w:numId="5">
    <w:abstractNumId w:val="1"/>
  </w:num>
  <w:num w:numId="6">
    <w:abstractNumId w:val="37"/>
  </w:num>
  <w:num w:numId="7">
    <w:abstractNumId w:val="42"/>
  </w:num>
  <w:num w:numId="8">
    <w:abstractNumId w:val="41"/>
  </w:num>
  <w:num w:numId="9">
    <w:abstractNumId w:val="29"/>
  </w:num>
  <w:num w:numId="10">
    <w:abstractNumId w:val="35"/>
  </w:num>
  <w:num w:numId="11">
    <w:abstractNumId w:val="11"/>
  </w:num>
  <w:num w:numId="12">
    <w:abstractNumId w:val="0"/>
  </w:num>
  <w:num w:numId="13">
    <w:abstractNumId w:val="7"/>
  </w:num>
  <w:num w:numId="14">
    <w:abstractNumId w:val="5"/>
  </w:num>
  <w:num w:numId="15">
    <w:abstractNumId w:val="17"/>
  </w:num>
  <w:num w:numId="16">
    <w:abstractNumId w:val="3"/>
  </w:num>
  <w:num w:numId="17">
    <w:abstractNumId w:val="40"/>
  </w:num>
  <w:num w:numId="18">
    <w:abstractNumId w:val="24"/>
  </w:num>
  <w:num w:numId="19">
    <w:abstractNumId w:val="22"/>
  </w:num>
  <w:num w:numId="20">
    <w:abstractNumId w:val="25"/>
  </w:num>
  <w:num w:numId="21">
    <w:abstractNumId w:val="36"/>
  </w:num>
  <w:num w:numId="22">
    <w:abstractNumId w:val="15"/>
  </w:num>
  <w:num w:numId="23">
    <w:abstractNumId w:val="38"/>
  </w:num>
  <w:num w:numId="24">
    <w:abstractNumId w:val="16"/>
  </w:num>
  <w:num w:numId="25">
    <w:abstractNumId w:val="21"/>
  </w:num>
  <w:num w:numId="26">
    <w:abstractNumId w:val="6"/>
  </w:num>
  <w:num w:numId="27">
    <w:abstractNumId w:val="20"/>
  </w:num>
  <w:num w:numId="28">
    <w:abstractNumId w:val="32"/>
  </w:num>
  <w:num w:numId="29">
    <w:abstractNumId w:val="30"/>
  </w:num>
  <w:num w:numId="30">
    <w:abstractNumId w:val="23"/>
  </w:num>
  <w:num w:numId="31">
    <w:abstractNumId w:val="9"/>
  </w:num>
  <w:num w:numId="32">
    <w:abstractNumId w:val="2"/>
  </w:num>
  <w:num w:numId="33">
    <w:abstractNumId w:val="26"/>
  </w:num>
  <w:num w:numId="34">
    <w:abstractNumId w:val="8"/>
  </w:num>
  <w:num w:numId="35">
    <w:abstractNumId w:val="4"/>
  </w:num>
  <w:num w:numId="36">
    <w:abstractNumId w:val="12"/>
  </w:num>
  <w:num w:numId="37">
    <w:abstractNumId w:val="31"/>
  </w:num>
  <w:num w:numId="38">
    <w:abstractNumId w:val="19"/>
  </w:num>
  <w:num w:numId="39">
    <w:abstractNumId w:val="18"/>
  </w:num>
  <w:num w:numId="40">
    <w:abstractNumId w:val="13"/>
  </w:num>
  <w:num w:numId="41">
    <w:abstractNumId w:val="10"/>
  </w:num>
  <w:num w:numId="42">
    <w:abstractNumId w:val="14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D37"/>
    <w:rsid w:val="00001163"/>
    <w:rsid w:val="00004181"/>
    <w:rsid w:val="00004310"/>
    <w:rsid w:val="00005363"/>
    <w:rsid w:val="00014C39"/>
    <w:rsid w:val="0001516C"/>
    <w:rsid w:val="000225DB"/>
    <w:rsid w:val="00023DD9"/>
    <w:rsid w:val="00023F5A"/>
    <w:rsid w:val="00035087"/>
    <w:rsid w:val="00036925"/>
    <w:rsid w:val="00036F32"/>
    <w:rsid w:val="00043D38"/>
    <w:rsid w:val="00046335"/>
    <w:rsid w:val="00046675"/>
    <w:rsid w:val="00047C9E"/>
    <w:rsid w:val="000500E4"/>
    <w:rsid w:val="00051EE0"/>
    <w:rsid w:val="0005654B"/>
    <w:rsid w:val="000565A7"/>
    <w:rsid w:val="000645B1"/>
    <w:rsid w:val="000670F6"/>
    <w:rsid w:val="00072C85"/>
    <w:rsid w:val="00073CF8"/>
    <w:rsid w:val="00075D33"/>
    <w:rsid w:val="000868E1"/>
    <w:rsid w:val="0008705A"/>
    <w:rsid w:val="000A3CD2"/>
    <w:rsid w:val="000A70CF"/>
    <w:rsid w:val="000B662F"/>
    <w:rsid w:val="000C0865"/>
    <w:rsid w:val="000C4C7A"/>
    <w:rsid w:val="000C6BD3"/>
    <w:rsid w:val="000D3BEC"/>
    <w:rsid w:val="000D436F"/>
    <w:rsid w:val="000D5542"/>
    <w:rsid w:val="000F0F8D"/>
    <w:rsid w:val="00100DA2"/>
    <w:rsid w:val="00103204"/>
    <w:rsid w:val="00114BD1"/>
    <w:rsid w:val="00115C7F"/>
    <w:rsid w:val="0012119B"/>
    <w:rsid w:val="0012178C"/>
    <w:rsid w:val="001252F9"/>
    <w:rsid w:val="001349A9"/>
    <w:rsid w:val="00146060"/>
    <w:rsid w:val="00156ED8"/>
    <w:rsid w:val="00156FB2"/>
    <w:rsid w:val="00157CDA"/>
    <w:rsid w:val="00160E39"/>
    <w:rsid w:val="0016421B"/>
    <w:rsid w:val="001656DF"/>
    <w:rsid w:val="00171852"/>
    <w:rsid w:val="001828B0"/>
    <w:rsid w:val="001850CE"/>
    <w:rsid w:val="00195FDB"/>
    <w:rsid w:val="001978AB"/>
    <w:rsid w:val="00197ED7"/>
    <w:rsid w:val="001A39B8"/>
    <w:rsid w:val="001A4B91"/>
    <w:rsid w:val="001B5CBD"/>
    <w:rsid w:val="001C0867"/>
    <w:rsid w:val="001C7840"/>
    <w:rsid w:val="001D20DF"/>
    <w:rsid w:val="001D37E0"/>
    <w:rsid w:val="001E30CA"/>
    <w:rsid w:val="001E3656"/>
    <w:rsid w:val="001E4CE3"/>
    <w:rsid w:val="001E697C"/>
    <w:rsid w:val="001F06FE"/>
    <w:rsid w:val="001F13D5"/>
    <w:rsid w:val="001F52F6"/>
    <w:rsid w:val="001F6C5F"/>
    <w:rsid w:val="00200BF0"/>
    <w:rsid w:val="00205E1A"/>
    <w:rsid w:val="00213C5F"/>
    <w:rsid w:val="00214EC4"/>
    <w:rsid w:val="002167DB"/>
    <w:rsid w:val="0023247F"/>
    <w:rsid w:val="00235E98"/>
    <w:rsid w:val="00251F7C"/>
    <w:rsid w:val="002536BA"/>
    <w:rsid w:val="00262776"/>
    <w:rsid w:val="00263981"/>
    <w:rsid w:val="00264011"/>
    <w:rsid w:val="00270686"/>
    <w:rsid w:val="002729DE"/>
    <w:rsid w:val="002755AF"/>
    <w:rsid w:val="00286201"/>
    <w:rsid w:val="002A44E2"/>
    <w:rsid w:val="002A5751"/>
    <w:rsid w:val="002A602E"/>
    <w:rsid w:val="002A724B"/>
    <w:rsid w:val="002B2DD5"/>
    <w:rsid w:val="002B54EC"/>
    <w:rsid w:val="002B7B84"/>
    <w:rsid w:val="002C03AB"/>
    <w:rsid w:val="002C24FF"/>
    <w:rsid w:val="002C29FA"/>
    <w:rsid w:val="002C39DB"/>
    <w:rsid w:val="002C4B7A"/>
    <w:rsid w:val="002C5D88"/>
    <w:rsid w:val="002C6360"/>
    <w:rsid w:val="002D0E71"/>
    <w:rsid w:val="002D200A"/>
    <w:rsid w:val="002D4FE1"/>
    <w:rsid w:val="002D694D"/>
    <w:rsid w:val="002E3222"/>
    <w:rsid w:val="002E4C00"/>
    <w:rsid w:val="002F7404"/>
    <w:rsid w:val="00310B43"/>
    <w:rsid w:val="0033233F"/>
    <w:rsid w:val="00337736"/>
    <w:rsid w:val="003379AF"/>
    <w:rsid w:val="00337FF3"/>
    <w:rsid w:val="00345C68"/>
    <w:rsid w:val="003575C4"/>
    <w:rsid w:val="0036466F"/>
    <w:rsid w:val="00371186"/>
    <w:rsid w:val="003722DD"/>
    <w:rsid w:val="00373728"/>
    <w:rsid w:val="00373E1E"/>
    <w:rsid w:val="00374E52"/>
    <w:rsid w:val="003A2CC3"/>
    <w:rsid w:val="003A41CA"/>
    <w:rsid w:val="003B0753"/>
    <w:rsid w:val="003B14D8"/>
    <w:rsid w:val="003C1DBA"/>
    <w:rsid w:val="003C6D00"/>
    <w:rsid w:val="003D151B"/>
    <w:rsid w:val="003D69E4"/>
    <w:rsid w:val="003E53BE"/>
    <w:rsid w:val="003E5740"/>
    <w:rsid w:val="003F24B7"/>
    <w:rsid w:val="003F5143"/>
    <w:rsid w:val="003F7CE3"/>
    <w:rsid w:val="0040067D"/>
    <w:rsid w:val="004025CB"/>
    <w:rsid w:val="00415D5C"/>
    <w:rsid w:val="00416C0E"/>
    <w:rsid w:val="00420312"/>
    <w:rsid w:val="00424386"/>
    <w:rsid w:val="00425221"/>
    <w:rsid w:val="00426C2E"/>
    <w:rsid w:val="004327B1"/>
    <w:rsid w:val="0043305E"/>
    <w:rsid w:val="00442BDE"/>
    <w:rsid w:val="004461EE"/>
    <w:rsid w:val="00446BB7"/>
    <w:rsid w:val="00450E76"/>
    <w:rsid w:val="00451B55"/>
    <w:rsid w:val="00457575"/>
    <w:rsid w:val="00463244"/>
    <w:rsid w:val="004637A2"/>
    <w:rsid w:val="00464D06"/>
    <w:rsid w:val="0047438E"/>
    <w:rsid w:val="004927CA"/>
    <w:rsid w:val="00494A42"/>
    <w:rsid w:val="00495152"/>
    <w:rsid w:val="00495EF9"/>
    <w:rsid w:val="00496672"/>
    <w:rsid w:val="0049784C"/>
    <w:rsid w:val="004B4D32"/>
    <w:rsid w:val="004C213B"/>
    <w:rsid w:val="004C28C1"/>
    <w:rsid w:val="004C324B"/>
    <w:rsid w:val="004C5479"/>
    <w:rsid w:val="004C7B9F"/>
    <w:rsid w:val="004D1150"/>
    <w:rsid w:val="004E16E3"/>
    <w:rsid w:val="004E4633"/>
    <w:rsid w:val="004F194A"/>
    <w:rsid w:val="005014A9"/>
    <w:rsid w:val="005051A6"/>
    <w:rsid w:val="005052CD"/>
    <w:rsid w:val="005052CE"/>
    <w:rsid w:val="005078FC"/>
    <w:rsid w:val="005102BF"/>
    <w:rsid w:val="0051043F"/>
    <w:rsid w:val="00513E90"/>
    <w:rsid w:val="00515ABE"/>
    <w:rsid w:val="00525A3F"/>
    <w:rsid w:val="0053077A"/>
    <w:rsid w:val="00531B20"/>
    <w:rsid w:val="00532365"/>
    <w:rsid w:val="005535CE"/>
    <w:rsid w:val="00555537"/>
    <w:rsid w:val="005741E7"/>
    <w:rsid w:val="005768B6"/>
    <w:rsid w:val="00587E52"/>
    <w:rsid w:val="00590870"/>
    <w:rsid w:val="00591553"/>
    <w:rsid w:val="00596307"/>
    <w:rsid w:val="005A39D9"/>
    <w:rsid w:val="005A4CC4"/>
    <w:rsid w:val="005A5587"/>
    <w:rsid w:val="005A56B0"/>
    <w:rsid w:val="005B6227"/>
    <w:rsid w:val="005C2402"/>
    <w:rsid w:val="005C2A5C"/>
    <w:rsid w:val="005C4D36"/>
    <w:rsid w:val="005D2D6A"/>
    <w:rsid w:val="005F50D3"/>
    <w:rsid w:val="006010B7"/>
    <w:rsid w:val="00601697"/>
    <w:rsid w:val="006036E4"/>
    <w:rsid w:val="006038F7"/>
    <w:rsid w:val="00610AB2"/>
    <w:rsid w:val="00612F0D"/>
    <w:rsid w:val="006258E1"/>
    <w:rsid w:val="00626B21"/>
    <w:rsid w:val="0062751C"/>
    <w:rsid w:val="006314F3"/>
    <w:rsid w:val="00632A80"/>
    <w:rsid w:val="0063475C"/>
    <w:rsid w:val="00635A3A"/>
    <w:rsid w:val="00644AC8"/>
    <w:rsid w:val="00645880"/>
    <w:rsid w:val="006461C5"/>
    <w:rsid w:val="00654DD4"/>
    <w:rsid w:val="00656367"/>
    <w:rsid w:val="00662FFA"/>
    <w:rsid w:val="00671339"/>
    <w:rsid w:val="006765AD"/>
    <w:rsid w:val="0067748B"/>
    <w:rsid w:val="00677A5E"/>
    <w:rsid w:val="00680965"/>
    <w:rsid w:val="006811DD"/>
    <w:rsid w:val="006927E4"/>
    <w:rsid w:val="00692E9E"/>
    <w:rsid w:val="00697AAE"/>
    <w:rsid w:val="006A0BBD"/>
    <w:rsid w:val="006A2C62"/>
    <w:rsid w:val="006A6A47"/>
    <w:rsid w:val="006B2139"/>
    <w:rsid w:val="006B4469"/>
    <w:rsid w:val="006B640F"/>
    <w:rsid w:val="006C24BB"/>
    <w:rsid w:val="006C6064"/>
    <w:rsid w:val="006C7D67"/>
    <w:rsid w:val="006E15EF"/>
    <w:rsid w:val="006E355C"/>
    <w:rsid w:val="006E3A32"/>
    <w:rsid w:val="006E465C"/>
    <w:rsid w:val="006F2BE3"/>
    <w:rsid w:val="006F58CA"/>
    <w:rsid w:val="0070188D"/>
    <w:rsid w:val="00706EA9"/>
    <w:rsid w:val="00710503"/>
    <w:rsid w:val="007112A6"/>
    <w:rsid w:val="00712B25"/>
    <w:rsid w:val="00713008"/>
    <w:rsid w:val="007222AB"/>
    <w:rsid w:val="0072249D"/>
    <w:rsid w:val="007233E2"/>
    <w:rsid w:val="007246AB"/>
    <w:rsid w:val="00733BCB"/>
    <w:rsid w:val="00755AD4"/>
    <w:rsid w:val="00761988"/>
    <w:rsid w:val="00770781"/>
    <w:rsid w:val="00774804"/>
    <w:rsid w:val="00774B73"/>
    <w:rsid w:val="00777438"/>
    <w:rsid w:val="00786602"/>
    <w:rsid w:val="00787F68"/>
    <w:rsid w:val="00794C02"/>
    <w:rsid w:val="00795BA0"/>
    <w:rsid w:val="00796590"/>
    <w:rsid w:val="007A4C0E"/>
    <w:rsid w:val="007A54F4"/>
    <w:rsid w:val="007A5E35"/>
    <w:rsid w:val="007A7B8F"/>
    <w:rsid w:val="007B20CA"/>
    <w:rsid w:val="007B6055"/>
    <w:rsid w:val="007C0159"/>
    <w:rsid w:val="007C3A5B"/>
    <w:rsid w:val="007C6289"/>
    <w:rsid w:val="007D5688"/>
    <w:rsid w:val="007E5C76"/>
    <w:rsid w:val="007E7DA6"/>
    <w:rsid w:val="007F3B0A"/>
    <w:rsid w:val="007F42FE"/>
    <w:rsid w:val="007F73D1"/>
    <w:rsid w:val="00806981"/>
    <w:rsid w:val="0080747C"/>
    <w:rsid w:val="008123C1"/>
    <w:rsid w:val="00820F50"/>
    <w:rsid w:val="00821C8E"/>
    <w:rsid w:val="00822689"/>
    <w:rsid w:val="00830A7E"/>
    <w:rsid w:val="00833CCB"/>
    <w:rsid w:val="00842D1D"/>
    <w:rsid w:val="00845A6E"/>
    <w:rsid w:val="00846CA2"/>
    <w:rsid w:val="00851D44"/>
    <w:rsid w:val="00862748"/>
    <w:rsid w:val="00863C21"/>
    <w:rsid w:val="008671C0"/>
    <w:rsid w:val="00873761"/>
    <w:rsid w:val="00873781"/>
    <w:rsid w:val="00881D8B"/>
    <w:rsid w:val="00893D4E"/>
    <w:rsid w:val="00896604"/>
    <w:rsid w:val="008A14FF"/>
    <w:rsid w:val="008A5A13"/>
    <w:rsid w:val="008A78FB"/>
    <w:rsid w:val="008B7743"/>
    <w:rsid w:val="008C10DF"/>
    <w:rsid w:val="008C20A7"/>
    <w:rsid w:val="008C5F14"/>
    <w:rsid w:val="008D5141"/>
    <w:rsid w:val="008D7A16"/>
    <w:rsid w:val="008E1702"/>
    <w:rsid w:val="008E4258"/>
    <w:rsid w:val="008F180E"/>
    <w:rsid w:val="008F5E58"/>
    <w:rsid w:val="008F5EAA"/>
    <w:rsid w:val="00902F90"/>
    <w:rsid w:val="0090426A"/>
    <w:rsid w:val="009210E9"/>
    <w:rsid w:val="00921CE2"/>
    <w:rsid w:val="00922863"/>
    <w:rsid w:val="00926E94"/>
    <w:rsid w:val="00930F2C"/>
    <w:rsid w:val="009336AA"/>
    <w:rsid w:val="00933983"/>
    <w:rsid w:val="00953A12"/>
    <w:rsid w:val="00954FAD"/>
    <w:rsid w:val="00963F6B"/>
    <w:rsid w:val="00965814"/>
    <w:rsid w:val="00965A4F"/>
    <w:rsid w:val="00965D70"/>
    <w:rsid w:val="0096635D"/>
    <w:rsid w:val="00966831"/>
    <w:rsid w:val="00967C35"/>
    <w:rsid w:val="00971ABF"/>
    <w:rsid w:val="00974BAC"/>
    <w:rsid w:val="00975242"/>
    <w:rsid w:val="00976778"/>
    <w:rsid w:val="00977475"/>
    <w:rsid w:val="00980535"/>
    <w:rsid w:val="00981C6D"/>
    <w:rsid w:val="009946B5"/>
    <w:rsid w:val="00994C7F"/>
    <w:rsid w:val="009A5057"/>
    <w:rsid w:val="009A56F1"/>
    <w:rsid w:val="009A63B1"/>
    <w:rsid w:val="009C1D24"/>
    <w:rsid w:val="009C65D8"/>
    <w:rsid w:val="009E1A70"/>
    <w:rsid w:val="009E6048"/>
    <w:rsid w:val="00A01EEE"/>
    <w:rsid w:val="00A16822"/>
    <w:rsid w:val="00A17134"/>
    <w:rsid w:val="00A17DDC"/>
    <w:rsid w:val="00A2608D"/>
    <w:rsid w:val="00A26CF5"/>
    <w:rsid w:val="00A341F6"/>
    <w:rsid w:val="00A444F0"/>
    <w:rsid w:val="00A50DEE"/>
    <w:rsid w:val="00A51268"/>
    <w:rsid w:val="00A52FE5"/>
    <w:rsid w:val="00A5529A"/>
    <w:rsid w:val="00A61F2F"/>
    <w:rsid w:val="00A66477"/>
    <w:rsid w:val="00A67EB4"/>
    <w:rsid w:val="00A72510"/>
    <w:rsid w:val="00A752FB"/>
    <w:rsid w:val="00A76248"/>
    <w:rsid w:val="00A83952"/>
    <w:rsid w:val="00A855A4"/>
    <w:rsid w:val="00A860B3"/>
    <w:rsid w:val="00A86380"/>
    <w:rsid w:val="00A97D91"/>
    <w:rsid w:val="00AB4660"/>
    <w:rsid w:val="00AD0DC9"/>
    <w:rsid w:val="00AD60B7"/>
    <w:rsid w:val="00AE17E9"/>
    <w:rsid w:val="00AE254A"/>
    <w:rsid w:val="00AE2907"/>
    <w:rsid w:val="00B00919"/>
    <w:rsid w:val="00B0251A"/>
    <w:rsid w:val="00B131A1"/>
    <w:rsid w:val="00B1764D"/>
    <w:rsid w:val="00B22E72"/>
    <w:rsid w:val="00B31E61"/>
    <w:rsid w:val="00B32B30"/>
    <w:rsid w:val="00B340CC"/>
    <w:rsid w:val="00B434A1"/>
    <w:rsid w:val="00B45305"/>
    <w:rsid w:val="00B51ADA"/>
    <w:rsid w:val="00B767C4"/>
    <w:rsid w:val="00B81AC9"/>
    <w:rsid w:val="00B92C99"/>
    <w:rsid w:val="00B92D2C"/>
    <w:rsid w:val="00B94514"/>
    <w:rsid w:val="00B97ED6"/>
    <w:rsid w:val="00BA1A88"/>
    <w:rsid w:val="00BA6D3C"/>
    <w:rsid w:val="00BB4107"/>
    <w:rsid w:val="00BB6DCE"/>
    <w:rsid w:val="00BC34D9"/>
    <w:rsid w:val="00BC6206"/>
    <w:rsid w:val="00BC67E3"/>
    <w:rsid w:val="00BC6DC7"/>
    <w:rsid w:val="00BD0962"/>
    <w:rsid w:val="00BD20BB"/>
    <w:rsid w:val="00BE1395"/>
    <w:rsid w:val="00BE2BD5"/>
    <w:rsid w:val="00BE3ED3"/>
    <w:rsid w:val="00BF5403"/>
    <w:rsid w:val="00BF6B40"/>
    <w:rsid w:val="00BF7F85"/>
    <w:rsid w:val="00C00265"/>
    <w:rsid w:val="00C044A8"/>
    <w:rsid w:val="00C142D1"/>
    <w:rsid w:val="00C16944"/>
    <w:rsid w:val="00C17385"/>
    <w:rsid w:val="00C24B6B"/>
    <w:rsid w:val="00C24F05"/>
    <w:rsid w:val="00C27FB5"/>
    <w:rsid w:val="00C357ED"/>
    <w:rsid w:val="00C37FF1"/>
    <w:rsid w:val="00C40FB7"/>
    <w:rsid w:val="00C43CA9"/>
    <w:rsid w:val="00C51542"/>
    <w:rsid w:val="00C55F20"/>
    <w:rsid w:val="00C610A4"/>
    <w:rsid w:val="00C66D37"/>
    <w:rsid w:val="00C67F91"/>
    <w:rsid w:val="00C712B3"/>
    <w:rsid w:val="00C7240C"/>
    <w:rsid w:val="00C80835"/>
    <w:rsid w:val="00C92AFC"/>
    <w:rsid w:val="00C96DCF"/>
    <w:rsid w:val="00C972EA"/>
    <w:rsid w:val="00CA3FC0"/>
    <w:rsid w:val="00CA6628"/>
    <w:rsid w:val="00CC0934"/>
    <w:rsid w:val="00CC331A"/>
    <w:rsid w:val="00CD0368"/>
    <w:rsid w:val="00CD4DE9"/>
    <w:rsid w:val="00CE27D1"/>
    <w:rsid w:val="00CE3575"/>
    <w:rsid w:val="00CE6193"/>
    <w:rsid w:val="00CF025F"/>
    <w:rsid w:val="00CF7FA1"/>
    <w:rsid w:val="00D00940"/>
    <w:rsid w:val="00D01ACE"/>
    <w:rsid w:val="00D054FB"/>
    <w:rsid w:val="00D14153"/>
    <w:rsid w:val="00D14F3F"/>
    <w:rsid w:val="00D155D0"/>
    <w:rsid w:val="00D20772"/>
    <w:rsid w:val="00D214EC"/>
    <w:rsid w:val="00D267AE"/>
    <w:rsid w:val="00D310C1"/>
    <w:rsid w:val="00D35016"/>
    <w:rsid w:val="00D45498"/>
    <w:rsid w:val="00D61EA3"/>
    <w:rsid w:val="00D63642"/>
    <w:rsid w:val="00D65A77"/>
    <w:rsid w:val="00D7374F"/>
    <w:rsid w:val="00D75826"/>
    <w:rsid w:val="00D828F4"/>
    <w:rsid w:val="00D8792B"/>
    <w:rsid w:val="00D9268F"/>
    <w:rsid w:val="00D941A7"/>
    <w:rsid w:val="00D97776"/>
    <w:rsid w:val="00D978D4"/>
    <w:rsid w:val="00DA350C"/>
    <w:rsid w:val="00DA6BA7"/>
    <w:rsid w:val="00DB1668"/>
    <w:rsid w:val="00DB181E"/>
    <w:rsid w:val="00DB315E"/>
    <w:rsid w:val="00DC04D4"/>
    <w:rsid w:val="00DC1B4E"/>
    <w:rsid w:val="00DC2C02"/>
    <w:rsid w:val="00DC785B"/>
    <w:rsid w:val="00DE2BB6"/>
    <w:rsid w:val="00DF1F25"/>
    <w:rsid w:val="00DF2649"/>
    <w:rsid w:val="00E060A4"/>
    <w:rsid w:val="00E07E90"/>
    <w:rsid w:val="00E11BA0"/>
    <w:rsid w:val="00E14198"/>
    <w:rsid w:val="00E14C43"/>
    <w:rsid w:val="00E228C3"/>
    <w:rsid w:val="00E27465"/>
    <w:rsid w:val="00E31E9D"/>
    <w:rsid w:val="00E4085D"/>
    <w:rsid w:val="00E5460F"/>
    <w:rsid w:val="00E63AAC"/>
    <w:rsid w:val="00E721B1"/>
    <w:rsid w:val="00E836E3"/>
    <w:rsid w:val="00E85D2B"/>
    <w:rsid w:val="00E902E9"/>
    <w:rsid w:val="00E91EBB"/>
    <w:rsid w:val="00E94F48"/>
    <w:rsid w:val="00EA0E76"/>
    <w:rsid w:val="00EA7E5C"/>
    <w:rsid w:val="00EB0484"/>
    <w:rsid w:val="00EB2AD8"/>
    <w:rsid w:val="00EB543E"/>
    <w:rsid w:val="00ED4F28"/>
    <w:rsid w:val="00EE734E"/>
    <w:rsid w:val="00EF00A4"/>
    <w:rsid w:val="00EF0B2D"/>
    <w:rsid w:val="00F04130"/>
    <w:rsid w:val="00F064DF"/>
    <w:rsid w:val="00F07F3D"/>
    <w:rsid w:val="00F117C6"/>
    <w:rsid w:val="00F164A0"/>
    <w:rsid w:val="00F21EF7"/>
    <w:rsid w:val="00F2460E"/>
    <w:rsid w:val="00F37150"/>
    <w:rsid w:val="00F5509E"/>
    <w:rsid w:val="00F56588"/>
    <w:rsid w:val="00F5701B"/>
    <w:rsid w:val="00F57664"/>
    <w:rsid w:val="00F62929"/>
    <w:rsid w:val="00F729D4"/>
    <w:rsid w:val="00F75BC4"/>
    <w:rsid w:val="00F76ED5"/>
    <w:rsid w:val="00F80D60"/>
    <w:rsid w:val="00F85F48"/>
    <w:rsid w:val="00F87C63"/>
    <w:rsid w:val="00F915F1"/>
    <w:rsid w:val="00F93173"/>
    <w:rsid w:val="00F93E21"/>
    <w:rsid w:val="00F9640A"/>
    <w:rsid w:val="00F9752F"/>
    <w:rsid w:val="00FA5481"/>
    <w:rsid w:val="00FC78B6"/>
    <w:rsid w:val="00FD3047"/>
    <w:rsid w:val="00FD60ED"/>
    <w:rsid w:val="00FE14D9"/>
    <w:rsid w:val="00FE1D98"/>
    <w:rsid w:val="00FE1DF3"/>
    <w:rsid w:val="00FE3862"/>
    <w:rsid w:val="00FE4AE5"/>
    <w:rsid w:val="00FE4D7D"/>
    <w:rsid w:val="00FE5479"/>
    <w:rsid w:val="00FE645F"/>
    <w:rsid w:val="00FF35A1"/>
    <w:rsid w:val="00FF3CF1"/>
    <w:rsid w:val="00FF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04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5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498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95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15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5498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C51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2</Pages>
  <Words>250</Words>
  <Characters>1429</Characters>
  <Application>Microsoft Office Outlook</Application>
  <DocSecurity>0</DocSecurity>
  <Lines>0</Lines>
  <Paragraphs>0</Paragraphs>
  <ScaleCrop>false</ScaleCrop>
  <Company>BRA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Советнику по делам религий</dc:title>
  <dc:subject/>
  <dc:creator>UPRKADR</dc:creator>
  <cp:keywords/>
  <dc:description/>
  <cp:lastModifiedBy>ANGen</cp:lastModifiedBy>
  <cp:revision>17</cp:revision>
  <cp:lastPrinted>2012-05-03T08:08:00Z</cp:lastPrinted>
  <dcterms:created xsi:type="dcterms:W3CDTF">2014-04-25T12:24:00Z</dcterms:created>
  <dcterms:modified xsi:type="dcterms:W3CDTF">2005-12-31T22:54:00Z</dcterms:modified>
</cp:coreProperties>
</file>