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F9" w:rsidRPr="00016A3C" w:rsidRDefault="00FE3BF9" w:rsidP="004A3C31">
      <w:pPr>
        <w:pStyle w:val="Style2"/>
        <w:widowControl/>
        <w:spacing w:before="235"/>
        <w:ind w:firstLine="567"/>
        <w:rPr>
          <w:rStyle w:val="FontStyle12"/>
          <w:rFonts w:cs="Times New Roman"/>
          <w:b w:val="0"/>
          <w:szCs w:val="26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Pr="00B126B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овозыбковский р-он _герб_рис" style="width:50.25pt;height:65.25pt;visibility:visible">
            <v:imagedata r:id="rId7" o:title="" gain="1.25"/>
          </v:shape>
        </w:pict>
      </w:r>
    </w:p>
    <w:p w:rsidR="00FE3BF9" w:rsidRPr="00FB5883" w:rsidRDefault="00FE3BF9" w:rsidP="004A3C31">
      <w:pPr>
        <w:pStyle w:val="Style2"/>
        <w:widowControl/>
        <w:spacing w:before="235"/>
        <w:ind w:firstLine="567"/>
        <w:rPr>
          <w:rStyle w:val="FontStyle12"/>
          <w:rFonts w:cs="Times New Roman"/>
          <w:bCs/>
          <w:sz w:val="32"/>
          <w:szCs w:val="32"/>
        </w:rPr>
      </w:pPr>
      <w:r w:rsidRPr="00FB5883">
        <w:rPr>
          <w:rStyle w:val="FontStyle12"/>
          <w:rFonts w:cs="Times New Roman"/>
          <w:bCs/>
          <w:sz w:val="32"/>
          <w:szCs w:val="32"/>
        </w:rPr>
        <w:t>АДМИНИСТРАЦИЯ    НОВОЗЫБКОВСКОГО    РАЙОНА</w:t>
      </w:r>
    </w:p>
    <w:p w:rsidR="00FE3BF9" w:rsidRPr="0095613D" w:rsidRDefault="00FE3BF9" w:rsidP="0095613D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Pr="0095613D">
        <w:rPr>
          <w:rFonts w:ascii="Times New Roman" w:hAnsi="Times New Roman" w:cs="Times New Roman"/>
          <w:b/>
          <w:sz w:val="28"/>
          <w:szCs w:val="28"/>
        </w:rPr>
        <w:t>ИЕ</w:t>
      </w:r>
    </w:p>
    <w:p w:rsidR="00FE3BF9" w:rsidRDefault="00FE3BF9" w:rsidP="0095613D">
      <w:pPr>
        <w:tabs>
          <w:tab w:val="left" w:pos="4800"/>
        </w:tabs>
        <w:spacing w:after="0" w:line="240" w:lineRule="auto"/>
        <w:rPr>
          <w:rFonts w:ascii="Arial" w:hAnsi="Arial" w:cs="Arial"/>
          <w:color w:val="242424"/>
          <w:sz w:val="21"/>
          <w:szCs w:val="21"/>
        </w:rPr>
      </w:pPr>
    </w:p>
    <w:p w:rsidR="00FE3BF9" w:rsidRDefault="00FE3BF9" w:rsidP="0024052E">
      <w:pPr>
        <w:pStyle w:val="NormalWeb"/>
        <w:tabs>
          <w:tab w:val="left" w:pos="0"/>
          <w:tab w:val="left" w:pos="7830"/>
        </w:tabs>
        <w:spacing w:before="0" w:beforeAutospacing="0" w:after="150" w:afterAutospacing="0" w:line="256" w:lineRule="atLeast"/>
        <w:rPr>
          <w:rFonts w:ascii="Times New Roman" w:hAnsi="Times New Roman"/>
        </w:rPr>
      </w:pPr>
    </w:p>
    <w:p w:rsidR="00FE3BF9" w:rsidRDefault="00FE3BF9" w:rsidP="0024052E">
      <w:pPr>
        <w:pStyle w:val="NormalWeb"/>
        <w:tabs>
          <w:tab w:val="left" w:pos="0"/>
          <w:tab w:val="left" w:pos="7830"/>
        </w:tabs>
        <w:spacing w:before="0" w:beforeAutospacing="0" w:after="150" w:afterAutospacing="0" w:line="25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от 18 мая  2017 года</w:t>
      </w:r>
      <w:r>
        <w:rPr>
          <w:rFonts w:ascii="Times New Roman" w:hAnsi="Times New Roman"/>
        </w:rPr>
        <w:tab/>
        <w:t xml:space="preserve">              № 292 </w:t>
      </w:r>
    </w:p>
    <w:p w:rsidR="00FE3BF9" w:rsidRPr="004A3C31" w:rsidRDefault="00FE3BF9" w:rsidP="00FB5883">
      <w:pPr>
        <w:pStyle w:val="NormalWeb"/>
        <w:spacing w:before="0" w:beforeAutospacing="0" w:after="150" w:afterAutospacing="0" w:line="256" w:lineRule="atLeast"/>
        <w:jc w:val="center"/>
        <w:rPr>
          <w:rFonts w:ascii="Times New Roman" w:hAnsi="Times New Roman"/>
        </w:rPr>
      </w:pPr>
      <w:r w:rsidRPr="004A3C31">
        <w:rPr>
          <w:rFonts w:ascii="Times New Roman" w:hAnsi="Times New Roman"/>
          <w:color w:val="242424"/>
        </w:rPr>
        <w:t>г. Новозыбков</w:t>
      </w:r>
    </w:p>
    <w:p w:rsidR="00FE3BF9" w:rsidRDefault="00FE3BF9" w:rsidP="00DE30BB">
      <w:pPr>
        <w:pStyle w:val="NormalWeb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FE3BF9" w:rsidRDefault="00FE3BF9" w:rsidP="0024052E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О внесении изменений в постановление</w:t>
      </w:r>
    </w:p>
    <w:p w:rsidR="00FE3BF9" w:rsidRDefault="00FE3BF9" w:rsidP="0024052E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администрации Новозыбковского района</w:t>
      </w:r>
    </w:p>
    <w:p w:rsidR="00FE3BF9" w:rsidRDefault="00FE3BF9" w:rsidP="0024052E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от 02.05.2017г. № 228</w:t>
      </w:r>
    </w:p>
    <w:p w:rsidR="00FE3BF9" w:rsidRDefault="00FE3BF9" w:rsidP="0024052E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>«О проведении аукциона по продаже</w:t>
      </w:r>
    </w:p>
    <w:p w:rsidR="00FE3BF9" w:rsidRDefault="00FE3BF9" w:rsidP="0024052E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права аренды земельных участков» </w:t>
      </w:r>
    </w:p>
    <w:p w:rsidR="00FE3BF9" w:rsidRPr="004A3C31" w:rsidRDefault="00FE3BF9" w:rsidP="00665FA1">
      <w:pPr>
        <w:pStyle w:val="NormalWeb"/>
        <w:spacing w:before="0" w:beforeAutospacing="0" w:after="0" w:afterAutospacing="0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</w:t>
      </w:r>
    </w:p>
    <w:p w:rsidR="00FE3BF9" w:rsidRPr="004A3C31" w:rsidRDefault="00FE3BF9" w:rsidP="00E66724">
      <w:pPr>
        <w:pStyle w:val="NormalWeb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FE3BF9" w:rsidRPr="004A3C31" w:rsidRDefault="00FE3BF9" w:rsidP="008125BB">
      <w:pPr>
        <w:pStyle w:val="NormalWeb"/>
        <w:spacing w:before="0" w:beforeAutospacing="0" w:after="0" w:afterAutospacing="0"/>
        <w:ind w:left="-567"/>
        <w:rPr>
          <w:rFonts w:ascii="Times New Roman" w:hAnsi="Times New Roman"/>
          <w:color w:val="242424"/>
        </w:rPr>
      </w:pPr>
    </w:p>
    <w:p w:rsidR="00FE3BF9" w:rsidRDefault="00FE3BF9" w:rsidP="002405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      В связи с технической ошибкой при проведении независимой оценки земельного участка с кадастровым номером 32:18:0070604:107 и в соответствии с п.8 статьи 39.11 ЗК РФ.</w:t>
      </w:r>
    </w:p>
    <w:p w:rsidR="00FE3BF9" w:rsidRPr="00682556" w:rsidRDefault="00FE3BF9" w:rsidP="002405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242424"/>
        </w:rPr>
      </w:pPr>
    </w:p>
    <w:p w:rsidR="00FE3BF9" w:rsidRDefault="00FE3BF9" w:rsidP="009F7ABB">
      <w:pPr>
        <w:pStyle w:val="NormalWeb"/>
        <w:tabs>
          <w:tab w:val="left" w:pos="3630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E3BF9" w:rsidRDefault="00FE3BF9" w:rsidP="009F7ABB">
      <w:pPr>
        <w:pStyle w:val="NormalWeb"/>
        <w:tabs>
          <w:tab w:val="left" w:pos="3630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E3BF9" w:rsidRDefault="00FE3BF9" w:rsidP="009F7ABB">
      <w:pPr>
        <w:pStyle w:val="NormalWeb"/>
        <w:tabs>
          <w:tab w:val="left" w:pos="3630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ПОСТАНОВЛЯЮ:</w:t>
      </w:r>
    </w:p>
    <w:p w:rsidR="00FE3BF9" w:rsidRPr="004A3C31" w:rsidRDefault="00FE3BF9" w:rsidP="00DE30BB">
      <w:pPr>
        <w:pStyle w:val="NormalWeb"/>
        <w:spacing w:before="0" w:beforeAutospacing="0" w:after="0" w:afterAutospacing="0"/>
        <w:ind w:left="-567"/>
        <w:jc w:val="both"/>
        <w:rPr>
          <w:rFonts w:ascii="Times New Roman" w:hAnsi="Times New Roman"/>
          <w:color w:val="000000"/>
        </w:rPr>
      </w:pPr>
    </w:p>
    <w:p w:rsidR="00FE3BF9" w:rsidRDefault="00FE3BF9" w:rsidP="009F7ABB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Внести следующие изменения в постановление от 02.05.2017г. № 228 «О проведении аукциона по продаже права аренды земельных участков»: </w:t>
      </w:r>
    </w:p>
    <w:p w:rsidR="00FE3BF9" w:rsidRDefault="00FE3BF9" w:rsidP="00AB63FF">
      <w:pPr>
        <w:pStyle w:val="NormalWeb"/>
        <w:tabs>
          <w:tab w:val="left" w:pos="284"/>
        </w:tabs>
        <w:spacing w:before="0" w:beforeAutospacing="0" w:after="0" w:afterAutospacing="0"/>
        <w:ind w:left="7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9F7ABB">
        <w:rPr>
          <w:rFonts w:ascii="Times New Roman" w:hAnsi="Times New Roman"/>
          <w:color w:val="000000"/>
        </w:rPr>
        <w:t xml:space="preserve"> приложение №1 «Перечень земельных участков, право аренды по которым выставл</w:t>
      </w:r>
      <w:r w:rsidRPr="009F7ABB">
        <w:rPr>
          <w:rFonts w:ascii="Times New Roman" w:hAnsi="Times New Roman"/>
          <w:color w:val="000000"/>
        </w:rPr>
        <w:t>е</w:t>
      </w:r>
      <w:r w:rsidRPr="009F7ABB">
        <w:rPr>
          <w:rFonts w:ascii="Times New Roman" w:hAnsi="Times New Roman"/>
          <w:color w:val="000000"/>
        </w:rPr>
        <w:t xml:space="preserve">но </w:t>
      </w:r>
      <w:r>
        <w:rPr>
          <w:rFonts w:ascii="Times New Roman" w:hAnsi="Times New Roman"/>
          <w:color w:val="000000"/>
        </w:rPr>
        <w:t xml:space="preserve">на </w:t>
      </w:r>
      <w:r w:rsidRPr="009F7ABB">
        <w:rPr>
          <w:rFonts w:ascii="Times New Roman" w:hAnsi="Times New Roman"/>
          <w:color w:val="000000"/>
        </w:rPr>
        <w:t>аукцион»</w:t>
      </w:r>
      <w:r>
        <w:rPr>
          <w:rFonts w:ascii="Times New Roman" w:hAnsi="Times New Roman"/>
          <w:color w:val="000000"/>
        </w:rPr>
        <w:t xml:space="preserve"> исключить лот №1.</w:t>
      </w:r>
    </w:p>
    <w:p w:rsidR="00FE3BF9" w:rsidRPr="004A3C31" w:rsidRDefault="00FE3BF9" w:rsidP="0024052E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000000"/>
        </w:rPr>
        <w:t>Настоящее постановление разместить в сети «Интернет» на официальном сайте Росси</w:t>
      </w:r>
      <w:r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ской Федерации, в сети «Интернет» на официальном сайте муниципального образования «Новозыбковский район» опубликовать в газете «Маяк».          </w:t>
      </w:r>
    </w:p>
    <w:p w:rsidR="00FE3BF9" w:rsidRPr="00B65038" w:rsidRDefault="00FE3BF9" w:rsidP="00F55826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A3C31">
        <w:rPr>
          <w:rFonts w:ascii="Times New Roman" w:hAnsi="Times New Roman"/>
          <w:color w:val="000000"/>
        </w:rPr>
        <w:t>Контроль за испо</w:t>
      </w:r>
      <w:r>
        <w:rPr>
          <w:rFonts w:ascii="Times New Roman" w:hAnsi="Times New Roman"/>
          <w:color w:val="000000"/>
        </w:rPr>
        <w:t>лнением настоящего постановления</w:t>
      </w:r>
      <w:r w:rsidRPr="004A3C3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оставляю за собой.</w:t>
      </w:r>
    </w:p>
    <w:p w:rsidR="00FE3BF9" w:rsidRPr="004A3C31" w:rsidRDefault="00FE3BF9" w:rsidP="00F55826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000000"/>
        </w:rPr>
        <w:t xml:space="preserve">          </w:t>
      </w:r>
    </w:p>
    <w:p w:rsidR="00FE3BF9" w:rsidRDefault="00FE3BF9" w:rsidP="001726A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E3BF9" w:rsidRDefault="00FE3BF9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BF9" w:rsidRDefault="00FE3BF9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BF9" w:rsidRDefault="00FE3BF9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BF9" w:rsidRDefault="00FE3BF9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BF9" w:rsidRPr="004A3C31" w:rsidRDefault="00FE3BF9" w:rsidP="0035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</w:t>
      </w:r>
      <w:r w:rsidRPr="004A3C31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С.Н. Кошарный</w:t>
      </w:r>
    </w:p>
    <w:p w:rsidR="00FE3BF9" w:rsidRPr="004A3C31" w:rsidRDefault="00FE3BF9" w:rsidP="00ED2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F9" w:rsidRDefault="00FE3BF9" w:rsidP="00F97616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FE3BF9" w:rsidRPr="00E35913" w:rsidRDefault="00FE3BF9" w:rsidP="00F97616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35913">
        <w:rPr>
          <w:rFonts w:ascii="Times New Roman" w:hAnsi="Times New Roman"/>
          <w:color w:val="000000"/>
        </w:rPr>
        <w:t>Г.М. Резунов</w:t>
      </w:r>
    </w:p>
    <w:p w:rsidR="00FE3BF9" w:rsidRPr="00E35913" w:rsidRDefault="00FE3BF9" w:rsidP="00F97616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35913">
        <w:rPr>
          <w:rFonts w:ascii="Times New Roman" w:hAnsi="Times New Roman"/>
          <w:color w:val="242424"/>
        </w:rPr>
        <w:t>56950</w:t>
      </w:r>
    </w:p>
    <w:p w:rsidR="00FE3BF9" w:rsidRDefault="00FE3BF9" w:rsidP="00AB63FF">
      <w:pPr>
        <w:pStyle w:val="NormalWeb"/>
        <w:spacing w:before="0" w:beforeAutospacing="0" w:after="0" w:afterAutospacing="0" w:line="256" w:lineRule="atLeast"/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</w:t>
      </w:r>
    </w:p>
    <w:sectPr w:rsidR="00FE3BF9" w:rsidSect="00240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F9" w:rsidRDefault="00FE3BF9" w:rsidP="000D6D00">
      <w:pPr>
        <w:spacing w:after="0" w:line="240" w:lineRule="auto"/>
      </w:pPr>
      <w:r>
        <w:separator/>
      </w:r>
    </w:p>
  </w:endnote>
  <w:endnote w:type="continuationSeparator" w:id="1">
    <w:p w:rsidR="00FE3BF9" w:rsidRDefault="00FE3BF9" w:rsidP="000D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F9" w:rsidRDefault="00FE3BF9" w:rsidP="000D6D00">
      <w:pPr>
        <w:spacing w:after="0" w:line="240" w:lineRule="auto"/>
      </w:pPr>
      <w:r>
        <w:separator/>
      </w:r>
    </w:p>
  </w:footnote>
  <w:footnote w:type="continuationSeparator" w:id="1">
    <w:p w:rsidR="00FE3BF9" w:rsidRDefault="00FE3BF9" w:rsidP="000D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786"/>
    <w:multiLevelType w:val="hybridMultilevel"/>
    <w:tmpl w:val="51C08338"/>
    <w:lvl w:ilvl="0" w:tplc="C51EB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55920B36"/>
    <w:multiLevelType w:val="hybridMultilevel"/>
    <w:tmpl w:val="EC06260E"/>
    <w:lvl w:ilvl="0" w:tplc="721E5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BD5DC0"/>
    <w:multiLevelType w:val="hybridMultilevel"/>
    <w:tmpl w:val="9CF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3555F1"/>
    <w:multiLevelType w:val="hybridMultilevel"/>
    <w:tmpl w:val="716E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5D"/>
    <w:rsid w:val="000104C8"/>
    <w:rsid w:val="00016A3C"/>
    <w:rsid w:val="0002043B"/>
    <w:rsid w:val="00020B6E"/>
    <w:rsid w:val="000534AB"/>
    <w:rsid w:val="0005704D"/>
    <w:rsid w:val="0007249A"/>
    <w:rsid w:val="00075CD2"/>
    <w:rsid w:val="00077ADC"/>
    <w:rsid w:val="00086209"/>
    <w:rsid w:val="00087EF0"/>
    <w:rsid w:val="000A395E"/>
    <w:rsid w:val="000B4A5F"/>
    <w:rsid w:val="000C5DCC"/>
    <w:rsid w:val="000C6212"/>
    <w:rsid w:val="000C67D9"/>
    <w:rsid w:val="000C78B5"/>
    <w:rsid w:val="000D6D00"/>
    <w:rsid w:val="000F3CFF"/>
    <w:rsid w:val="000F7B14"/>
    <w:rsid w:val="00101689"/>
    <w:rsid w:val="00104BAF"/>
    <w:rsid w:val="0010569C"/>
    <w:rsid w:val="0011113D"/>
    <w:rsid w:val="001115DF"/>
    <w:rsid w:val="00115E7F"/>
    <w:rsid w:val="0011793D"/>
    <w:rsid w:val="00123A2A"/>
    <w:rsid w:val="00154C9A"/>
    <w:rsid w:val="0015774E"/>
    <w:rsid w:val="00163896"/>
    <w:rsid w:val="001726AB"/>
    <w:rsid w:val="00172D88"/>
    <w:rsid w:val="001A4CC7"/>
    <w:rsid w:val="001B3258"/>
    <w:rsid w:val="001B5DF7"/>
    <w:rsid w:val="001B6AE0"/>
    <w:rsid w:val="001D7D5D"/>
    <w:rsid w:val="001D7EC8"/>
    <w:rsid w:val="001F31C8"/>
    <w:rsid w:val="001F355A"/>
    <w:rsid w:val="001F768D"/>
    <w:rsid w:val="00204AD5"/>
    <w:rsid w:val="00205ED7"/>
    <w:rsid w:val="00220288"/>
    <w:rsid w:val="00231514"/>
    <w:rsid w:val="0024052E"/>
    <w:rsid w:val="00243262"/>
    <w:rsid w:val="00260F2F"/>
    <w:rsid w:val="002660F9"/>
    <w:rsid w:val="0027388F"/>
    <w:rsid w:val="00283884"/>
    <w:rsid w:val="00290AB9"/>
    <w:rsid w:val="002939CD"/>
    <w:rsid w:val="002A6B2C"/>
    <w:rsid w:val="002A7341"/>
    <w:rsid w:val="002C404E"/>
    <w:rsid w:val="002D6773"/>
    <w:rsid w:val="002E025F"/>
    <w:rsid w:val="002E2B0F"/>
    <w:rsid w:val="003002C9"/>
    <w:rsid w:val="0031715D"/>
    <w:rsid w:val="00324565"/>
    <w:rsid w:val="00351F78"/>
    <w:rsid w:val="00352FAC"/>
    <w:rsid w:val="00355412"/>
    <w:rsid w:val="00386610"/>
    <w:rsid w:val="00387875"/>
    <w:rsid w:val="00391654"/>
    <w:rsid w:val="0039310B"/>
    <w:rsid w:val="00397A7B"/>
    <w:rsid w:val="003A104D"/>
    <w:rsid w:val="003A1200"/>
    <w:rsid w:val="003B1137"/>
    <w:rsid w:val="003C057D"/>
    <w:rsid w:val="003C2CEB"/>
    <w:rsid w:val="00412898"/>
    <w:rsid w:val="004235E5"/>
    <w:rsid w:val="00423DB9"/>
    <w:rsid w:val="00427EB5"/>
    <w:rsid w:val="00431805"/>
    <w:rsid w:val="00433B5F"/>
    <w:rsid w:val="004419C7"/>
    <w:rsid w:val="00460106"/>
    <w:rsid w:val="00472241"/>
    <w:rsid w:val="00473E45"/>
    <w:rsid w:val="00485C78"/>
    <w:rsid w:val="00485E7E"/>
    <w:rsid w:val="004A3C31"/>
    <w:rsid w:val="004D0D37"/>
    <w:rsid w:val="004F2A9A"/>
    <w:rsid w:val="004F5EB6"/>
    <w:rsid w:val="004F7A7F"/>
    <w:rsid w:val="00502101"/>
    <w:rsid w:val="005156F0"/>
    <w:rsid w:val="005220E6"/>
    <w:rsid w:val="00526D99"/>
    <w:rsid w:val="005554FF"/>
    <w:rsid w:val="005571D4"/>
    <w:rsid w:val="00574322"/>
    <w:rsid w:val="00574A52"/>
    <w:rsid w:val="0057748D"/>
    <w:rsid w:val="00580F1F"/>
    <w:rsid w:val="005828C3"/>
    <w:rsid w:val="005833AC"/>
    <w:rsid w:val="00585D9A"/>
    <w:rsid w:val="00586E03"/>
    <w:rsid w:val="00594998"/>
    <w:rsid w:val="00595F41"/>
    <w:rsid w:val="005A3D44"/>
    <w:rsid w:val="005A765A"/>
    <w:rsid w:val="005C0461"/>
    <w:rsid w:val="005F35FC"/>
    <w:rsid w:val="00631A6A"/>
    <w:rsid w:val="00634C2E"/>
    <w:rsid w:val="00637744"/>
    <w:rsid w:val="006506E9"/>
    <w:rsid w:val="0065187B"/>
    <w:rsid w:val="00661610"/>
    <w:rsid w:val="00665FA1"/>
    <w:rsid w:val="006760B0"/>
    <w:rsid w:val="00682556"/>
    <w:rsid w:val="00686458"/>
    <w:rsid w:val="00696E2E"/>
    <w:rsid w:val="006A0438"/>
    <w:rsid w:val="006A5F0D"/>
    <w:rsid w:val="006B0D14"/>
    <w:rsid w:val="006B39B3"/>
    <w:rsid w:val="007173D8"/>
    <w:rsid w:val="007230E4"/>
    <w:rsid w:val="0072506C"/>
    <w:rsid w:val="00731885"/>
    <w:rsid w:val="007342B8"/>
    <w:rsid w:val="00734EEF"/>
    <w:rsid w:val="00754BE2"/>
    <w:rsid w:val="0078592A"/>
    <w:rsid w:val="00787E6E"/>
    <w:rsid w:val="007942BA"/>
    <w:rsid w:val="007A62F4"/>
    <w:rsid w:val="007D7643"/>
    <w:rsid w:val="007F38A3"/>
    <w:rsid w:val="008125BB"/>
    <w:rsid w:val="008207D5"/>
    <w:rsid w:val="0082107D"/>
    <w:rsid w:val="00832BC2"/>
    <w:rsid w:val="0084458F"/>
    <w:rsid w:val="00846114"/>
    <w:rsid w:val="008470E7"/>
    <w:rsid w:val="00871833"/>
    <w:rsid w:val="00873DB1"/>
    <w:rsid w:val="0087662B"/>
    <w:rsid w:val="008821BC"/>
    <w:rsid w:val="0089065B"/>
    <w:rsid w:val="008A3456"/>
    <w:rsid w:val="008A5E2E"/>
    <w:rsid w:val="008B3688"/>
    <w:rsid w:val="008C3049"/>
    <w:rsid w:val="008D1C99"/>
    <w:rsid w:val="008D30D6"/>
    <w:rsid w:val="008D32B4"/>
    <w:rsid w:val="008E09F0"/>
    <w:rsid w:val="008F21F1"/>
    <w:rsid w:val="009027C3"/>
    <w:rsid w:val="00916667"/>
    <w:rsid w:val="00922C46"/>
    <w:rsid w:val="00930C09"/>
    <w:rsid w:val="00941E4B"/>
    <w:rsid w:val="0095613D"/>
    <w:rsid w:val="00957DED"/>
    <w:rsid w:val="00960D8B"/>
    <w:rsid w:val="009857C1"/>
    <w:rsid w:val="00995EC4"/>
    <w:rsid w:val="009A78D2"/>
    <w:rsid w:val="009C5552"/>
    <w:rsid w:val="009E2163"/>
    <w:rsid w:val="009E3DC2"/>
    <w:rsid w:val="009E7F7A"/>
    <w:rsid w:val="009F210E"/>
    <w:rsid w:val="009F7ABB"/>
    <w:rsid w:val="00A07AAB"/>
    <w:rsid w:val="00A264CE"/>
    <w:rsid w:val="00A336BD"/>
    <w:rsid w:val="00A43156"/>
    <w:rsid w:val="00A43205"/>
    <w:rsid w:val="00A52497"/>
    <w:rsid w:val="00A6652D"/>
    <w:rsid w:val="00A67807"/>
    <w:rsid w:val="00A76B4E"/>
    <w:rsid w:val="00A81915"/>
    <w:rsid w:val="00A929D9"/>
    <w:rsid w:val="00A93679"/>
    <w:rsid w:val="00AA15EB"/>
    <w:rsid w:val="00AA5DC6"/>
    <w:rsid w:val="00AB63FF"/>
    <w:rsid w:val="00AB7209"/>
    <w:rsid w:val="00AC3437"/>
    <w:rsid w:val="00AD6473"/>
    <w:rsid w:val="00AE42EF"/>
    <w:rsid w:val="00AE5851"/>
    <w:rsid w:val="00AF3E1C"/>
    <w:rsid w:val="00B126B2"/>
    <w:rsid w:val="00B14B51"/>
    <w:rsid w:val="00B32B36"/>
    <w:rsid w:val="00B44DB1"/>
    <w:rsid w:val="00B45352"/>
    <w:rsid w:val="00B454DE"/>
    <w:rsid w:val="00B50E53"/>
    <w:rsid w:val="00B51CD0"/>
    <w:rsid w:val="00B578A0"/>
    <w:rsid w:val="00B65038"/>
    <w:rsid w:val="00B71F07"/>
    <w:rsid w:val="00B94DE1"/>
    <w:rsid w:val="00BA6421"/>
    <w:rsid w:val="00BF4B58"/>
    <w:rsid w:val="00C0078C"/>
    <w:rsid w:val="00C03086"/>
    <w:rsid w:val="00C423BD"/>
    <w:rsid w:val="00C507EF"/>
    <w:rsid w:val="00C549C8"/>
    <w:rsid w:val="00C57B2F"/>
    <w:rsid w:val="00C84A36"/>
    <w:rsid w:val="00CA7EFA"/>
    <w:rsid w:val="00CC3860"/>
    <w:rsid w:val="00CC6D5A"/>
    <w:rsid w:val="00CE48D8"/>
    <w:rsid w:val="00CE738E"/>
    <w:rsid w:val="00CF2BBD"/>
    <w:rsid w:val="00D07676"/>
    <w:rsid w:val="00D14E14"/>
    <w:rsid w:val="00D7026E"/>
    <w:rsid w:val="00DB33C0"/>
    <w:rsid w:val="00DC34BA"/>
    <w:rsid w:val="00DD3CB2"/>
    <w:rsid w:val="00DE0B93"/>
    <w:rsid w:val="00DE30BB"/>
    <w:rsid w:val="00DE567D"/>
    <w:rsid w:val="00DE66DB"/>
    <w:rsid w:val="00DF2727"/>
    <w:rsid w:val="00E02A22"/>
    <w:rsid w:val="00E06133"/>
    <w:rsid w:val="00E203FF"/>
    <w:rsid w:val="00E2390D"/>
    <w:rsid w:val="00E35913"/>
    <w:rsid w:val="00E37719"/>
    <w:rsid w:val="00E41DD5"/>
    <w:rsid w:val="00E4499C"/>
    <w:rsid w:val="00E44B9E"/>
    <w:rsid w:val="00E47855"/>
    <w:rsid w:val="00E53D2F"/>
    <w:rsid w:val="00E65B57"/>
    <w:rsid w:val="00E66724"/>
    <w:rsid w:val="00E77C3C"/>
    <w:rsid w:val="00EB42CE"/>
    <w:rsid w:val="00EB4E54"/>
    <w:rsid w:val="00EC13BB"/>
    <w:rsid w:val="00EC4D4E"/>
    <w:rsid w:val="00ED24EA"/>
    <w:rsid w:val="00EF3BBE"/>
    <w:rsid w:val="00F00513"/>
    <w:rsid w:val="00F040D0"/>
    <w:rsid w:val="00F128DA"/>
    <w:rsid w:val="00F145E0"/>
    <w:rsid w:val="00F17F38"/>
    <w:rsid w:val="00F36123"/>
    <w:rsid w:val="00F55826"/>
    <w:rsid w:val="00F574B6"/>
    <w:rsid w:val="00F60B77"/>
    <w:rsid w:val="00F6238E"/>
    <w:rsid w:val="00F64234"/>
    <w:rsid w:val="00F659A0"/>
    <w:rsid w:val="00F66266"/>
    <w:rsid w:val="00F739C0"/>
    <w:rsid w:val="00F929DB"/>
    <w:rsid w:val="00F946E8"/>
    <w:rsid w:val="00F97616"/>
    <w:rsid w:val="00FA088D"/>
    <w:rsid w:val="00FB5883"/>
    <w:rsid w:val="00FC1F80"/>
    <w:rsid w:val="00FD07F5"/>
    <w:rsid w:val="00FE3BF9"/>
    <w:rsid w:val="00FE5AE7"/>
    <w:rsid w:val="00FF6803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6D0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D00"/>
    <w:rPr>
      <w:rFonts w:ascii="Times New Roman" w:hAnsi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7D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D5D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1D7D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D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D00"/>
    <w:rPr>
      <w:rFonts w:cs="Times New Roman"/>
    </w:rPr>
  </w:style>
  <w:style w:type="paragraph" w:customStyle="1" w:styleId="Style3">
    <w:name w:val="Style3"/>
    <w:basedOn w:val="Normal"/>
    <w:uiPriority w:val="99"/>
    <w:rsid w:val="008125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character" w:customStyle="1" w:styleId="FontStyle12">
    <w:name w:val="Font Style12"/>
    <w:uiPriority w:val="99"/>
    <w:rsid w:val="008125BB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8125B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A15EB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E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" w:hAnsi="Franklin Gothic Demi" w:cs="Franklin Gothic Demi"/>
      <w:sz w:val="24"/>
      <w:szCs w:val="24"/>
    </w:rPr>
  </w:style>
  <w:style w:type="table" w:styleId="TableGrid">
    <w:name w:val="Table Grid"/>
    <w:basedOn w:val="TableNormal"/>
    <w:uiPriority w:val="99"/>
    <w:rsid w:val="00DD3C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784</TotalTime>
  <Pages>1</Pages>
  <Words>195</Words>
  <Characters>1116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163</cp:revision>
  <cp:lastPrinted>2017-05-22T06:23:00Z</cp:lastPrinted>
  <dcterms:created xsi:type="dcterms:W3CDTF">2015-02-24T07:55:00Z</dcterms:created>
  <dcterms:modified xsi:type="dcterms:W3CDTF">2017-05-22T06:24:00Z</dcterms:modified>
</cp:coreProperties>
</file>