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17" w:rsidRPr="00A769DC" w:rsidRDefault="00C02817" w:rsidP="00A76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ТРОСТАНСКОЙ СЕЛЬСКИЙ </w:t>
      </w:r>
      <w:r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 НАРОДНЫХ ДЕПУТАТОВ </w:t>
      </w:r>
    </w:p>
    <w:p w:rsidR="00C02817" w:rsidRPr="004433D0" w:rsidRDefault="00C02817" w:rsidP="00443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C02817" w:rsidRPr="004433D0" w:rsidRDefault="00C02817" w:rsidP="004433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81" w:type="pct"/>
        <w:tblInd w:w="-106" w:type="dxa"/>
        <w:tblLook w:val="01E0"/>
      </w:tblPr>
      <w:tblGrid>
        <w:gridCol w:w="5495"/>
        <w:gridCol w:w="4478"/>
        <w:gridCol w:w="4728"/>
      </w:tblGrid>
      <w:tr w:rsidR="00C02817" w:rsidRPr="00FD0D4B">
        <w:tc>
          <w:tcPr>
            <w:tcW w:w="3392" w:type="pct"/>
            <w:gridSpan w:val="2"/>
          </w:tcPr>
          <w:p w:rsidR="00C02817" w:rsidRPr="004433D0" w:rsidRDefault="00C02817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«30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2014 года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2/4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2817" w:rsidRDefault="00C02817" w:rsidP="00856589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02817" w:rsidRPr="00856589" w:rsidRDefault="00C02817" w:rsidP="00856589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5658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д.Тростань</w:t>
            </w:r>
          </w:p>
        </w:tc>
        <w:tc>
          <w:tcPr>
            <w:tcW w:w="1608" w:type="pct"/>
          </w:tcPr>
          <w:p w:rsidR="00C02817" w:rsidRPr="004433D0" w:rsidRDefault="00C02817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C02817" w:rsidRPr="00FD0D4B">
        <w:trPr>
          <w:trHeight w:val="329"/>
        </w:trPr>
        <w:tc>
          <w:tcPr>
            <w:tcW w:w="5000" w:type="pct"/>
            <w:gridSpan w:val="3"/>
          </w:tcPr>
          <w:p w:rsidR="00C02817" w:rsidRPr="004433D0" w:rsidRDefault="00C02817" w:rsidP="00443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C02817" w:rsidRPr="00FD0D4B">
        <w:trPr>
          <w:gridAfter w:val="2"/>
          <w:wAfter w:w="3131" w:type="pct"/>
        </w:trPr>
        <w:tc>
          <w:tcPr>
            <w:tcW w:w="1869" w:type="pct"/>
          </w:tcPr>
          <w:p w:rsidR="00C02817" w:rsidRPr="004433D0" w:rsidRDefault="00C02817" w:rsidP="00FE27D1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передаче полномочий по решению отдельных  вопросов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Тростанского сельского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жилищного законодательства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органам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Новозыбковского 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C02817" w:rsidRPr="004433D0" w:rsidRDefault="00C02817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817" w:rsidRDefault="00C02817" w:rsidP="009E6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информацию главы поселения по вопросу передачи полномочий по решению отдельных вопросов местного 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Тростанского сельского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 сфере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жилищного законодательства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Новозыбковского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в целях 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>строительства и содержания муниципального жилищного фонда, создани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осуществлени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контроля, а также иных полномочий органов местного самоуправления в соответств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с жилищным законодательством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16273">
        <w:rPr>
          <w:rFonts w:ascii="Times New Roman" w:hAnsi="Times New Roman" w:cs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16273">
        <w:rPr>
          <w:rFonts w:ascii="Times New Roman" w:hAnsi="Times New Roman" w:cs="Times New Roman"/>
          <w:sz w:val="28"/>
          <w:szCs w:val="28"/>
          <w:lang w:eastAsia="ru-RU"/>
        </w:rPr>
        <w:t xml:space="preserve"> ст.14 Федерального закона от 06.10.2003 № 131-ФЗ «Об общих принципах организации местного самоуправления  Российской Федерации» (в редакции от 27.05.2014 N 136-ФЗ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Тростанской сельский Совет народных депутатов </w:t>
      </w:r>
    </w:p>
    <w:p w:rsidR="00C02817" w:rsidRPr="004433D0" w:rsidRDefault="00C02817" w:rsidP="009E60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C02817" w:rsidRPr="004433D0" w:rsidRDefault="00C02817" w:rsidP="00B1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Новозыбковского </w:t>
      </w:r>
      <w:r w:rsidRPr="004433D0">
        <w:rPr>
          <w:rFonts w:ascii="Times New Roman" w:hAnsi="Times New Roman" w:cs="Times New Roman"/>
          <w:sz w:val="28"/>
          <w:szCs w:val="28"/>
        </w:rPr>
        <w:t xml:space="preserve">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с 1 января 2015 года  полномочия по 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 содержания муниципального жилищного фонда, создани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жилищного строительства, осуществлени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контроля, а также иных полномочий органов местного самоуправления в соответств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с жилищным законодательством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2817" w:rsidRPr="004433D0" w:rsidRDefault="00C02817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Передать 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E27D1">
        <w:rPr>
          <w:rFonts w:ascii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 собственность муниципального района.</w:t>
      </w:r>
    </w:p>
    <w:p w:rsidR="00C02817" w:rsidRPr="004433D0" w:rsidRDefault="00C02817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C02817" w:rsidRDefault="00C02817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.Опубликовать настоящее решение и разместить на официальном сайте  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Новозыбковского района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 в  сети  «Интернет».</w:t>
      </w:r>
    </w:p>
    <w:p w:rsidR="00C02817" w:rsidRPr="004433D0" w:rsidRDefault="00C02817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817" w:rsidRPr="00A769DC" w:rsidRDefault="00C02817" w:rsidP="00A769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Тростанского сельского поселения                            Г.М.Мотин</w:t>
      </w:r>
    </w:p>
    <w:p w:rsidR="00C02817" w:rsidRDefault="00C02817" w:rsidP="00443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02817" w:rsidSect="00A769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026CC2"/>
    <w:rsid w:val="00030071"/>
    <w:rsid w:val="000644FB"/>
    <w:rsid w:val="002256E0"/>
    <w:rsid w:val="002B465C"/>
    <w:rsid w:val="00352C83"/>
    <w:rsid w:val="00361468"/>
    <w:rsid w:val="0036276D"/>
    <w:rsid w:val="003A4C95"/>
    <w:rsid w:val="004433D0"/>
    <w:rsid w:val="004F04AB"/>
    <w:rsid w:val="004F3B4B"/>
    <w:rsid w:val="00570B5A"/>
    <w:rsid w:val="00666152"/>
    <w:rsid w:val="00756188"/>
    <w:rsid w:val="00856589"/>
    <w:rsid w:val="009E60E0"/>
    <w:rsid w:val="00A769DC"/>
    <w:rsid w:val="00A84C9D"/>
    <w:rsid w:val="00AC6A42"/>
    <w:rsid w:val="00B16273"/>
    <w:rsid w:val="00B34050"/>
    <w:rsid w:val="00B35B34"/>
    <w:rsid w:val="00BC2425"/>
    <w:rsid w:val="00C02817"/>
    <w:rsid w:val="00CE0728"/>
    <w:rsid w:val="00E90C16"/>
    <w:rsid w:val="00EA3D2D"/>
    <w:rsid w:val="00F70D73"/>
    <w:rsid w:val="00FD0D4B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7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334</Words>
  <Characters>1904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ДЕПУТАТОВ </dc:title>
  <dc:subject/>
  <dc:creator>User</dc:creator>
  <cp:keywords/>
  <dc:description/>
  <cp:lastModifiedBy>al</cp:lastModifiedBy>
  <cp:revision>6</cp:revision>
  <cp:lastPrinted>2014-10-30T09:15:00Z</cp:lastPrinted>
  <dcterms:created xsi:type="dcterms:W3CDTF">2014-10-24T06:02:00Z</dcterms:created>
  <dcterms:modified xsi:type="dcterms:W3CDTF">2014-10-30T09:16:00Z</dcterms:modified>
</cp:coreProperties>
</file>